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AA" w:rsidRDefault="00D731AA" w:rsidP="00D731AA">
      <w:pPr>
        <w:tabs>
          <w:tab w:val="left" w:pos="1006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863B4" w:rsidRDefault="00027C80" w:rsidP="00027C80">
      <w:pPr>
        <w:jc w:val="center"/>
        <w:rPr>
          <w:rFonts w:ascii="Verdana" w:hAnsi="Verdana" w:cs="Verdana"/>
          <w:b/>
          <w:bCs/>
          <w:iCs/>
          <w:sz w:val="28"/>
          <w:szCs w:val="28"/>
          <w:lang w:val="hr-HR"/>
        </w:rPr>
      </w:pPr>
      <w:r w:rsidRPr="00027C80">
        <w:rPr>
          <w:rFonts w:ascii="Verdana" w:hAnsi="Verdana" w:cs="Verdana"/>
          <w:b/>
          <w:bCs/>
          <w:iCs/>
          <w:sz w:val="28"/>
          <w:szCs w:val="28"/>
          <w:lang w:val="hr-HR"/>
        </w:rPr>
        <w:t>Pravilnik o novinarsk</w:t>
      </w:r>
      <w:r w:rsidR="000863B4">
        <w:rPr>
          <w:rFonts w:ascii="Verdana" w:hAnsi="Verdana" w:cs="Verdana"/>
          <w:b/>
          <w:bCs/>
          <w:iCs/>
          <w:sz w:val="28"/>
          <w:szCs w:val="28"/>
          <w:lang w:val="hr-HR"/>
        </w:rPr>
        <w:t xml:space="preserve">oj </w:t>
      </w:r>
      <w:r w:rsidRPr="00027C80">
        <w:rPr>
          <w:rFonts w:ascii="Verdana" w:hAnsi="Verdana" w:cs="Verdana"/>
          <w:b/>
          <w:bCs/>
          <w:iCs/>
          <w:sz w:val="28"/>
          <w:szCs w:val="28"/>
          <w:lang w:val="hr-HR"/>
        </w:rPr>
        <w:t>nagrad</w:t>
      </w:r>
      <w:r w:rsidR="000863B4">
        <w:rPr>
          <w:rFonts w:ascii="Verdana" w:hAnsi="Verdana" w:cs="Verdana"/>
          <w:b/>
          <w:bCs/>
          <w:iCs/>
          <w:sz w:val="28"/>
          <w:szCs w:val="28"/>
          <w:lang w:val="hr-HR"/>
        </w:rPr>
        <w:t xml:space="preserve">i </w:t>
      </w:r>
      <w:r w:rsidRPr="00027C80">
        <w:rPr>
          <w:rFonts w:ascii="Verdana" w:hAnsi="Verdana" w:cs="Verdana"/>
          <w:b/>
          <w:bCs/>
          <w:iCs/>
          <w:sz w:val="28"/>
          <w:szCs w:val="28"/>
          <w:lang w:val="hr-HR"/>
        </w:rPr>
        <w:t>USAID-ovog</w:t>
      </w:r>
      <w:r>
        <w:rPr>
          <w:rFonts w:ascii="Verdana" w:hAnsi="Verdana" w:cs="Verdana"/>
          <w:b/>
          <w:bCs/>
          <w:iCs/>
          <w:sz w:val="28"/>
          <w:szCs w:val="28"/>
          <w:lang w:val="hr-HR"/>
        </w:rPr>
        <w:t xml:space="preserve"> </w:t>
      </w:r>
    </w:p>
    <w:p w:rsidR="00027C80" w:rsidRPr="00027C80" w:rsidRDefault="00027C80" w:rsidP="00027C80">
      <w:pPr>
        <w:jc w:val="center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/>
          <w:bCs/>
          <w:iCs/>
          <w:sz w:val="28"/>
          <w:szCs w:val="28"/>
          <w:lang w:val="hr-HR"/>
        </w:rPr>
        <w:t>Projekta jačanja institucija vlasti i procesa u BiH</w:t>
      </w:r>
    </w:p>
    <w:p w:rsidR="000863B4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Nagrad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>a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 se dodjeljuj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>e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 novinarima iz svih medija (novine</w:t>
      </w:r>
      <w:r>
        <w:rPr>
          <w:rFonts w:ascii="Verdana" w:hAnsi="Verdana" w:cs="Verdana"/>
          <w:bCs/>
          <w:iCs/>
          <w:sz w:val="24"/>
          <w:szCs w:val="24"/>
          <w:lang w:val="hr-HR"/>
        </w:rPr>
        <w:t xml:space="preserve"> i časopisi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, novinske agencije, radio,  televizija, internet portali), za najbolje priče odnosno istraživanja </w:t>
      </w:r>
      <w:r>
        <w:rPr>
          <w:rFonts w:ascii="Verdana" w:hAnsi="Verdana" w:cs="Verdana"/>
          <w:bCs/>
          <w:iCs/>
          <w:sz w:val="24"/>
          <w:szCs w:val="24"/>
          <w:lang w:val="hr-HR"/>
        </w:rPr>
        <w:t xml:space="preserve">na temu </w:t>
      </w:r>
      <w:r w:rsidR="00256399">
        <w:rPr>
          <w:rFonts w:ascii="Verdana" w:hAnsi="Verdana" w:cs="Verdana"/>
          <w:bCs/>
          <w:iCs/>
          <w:sz w:val="24"/>
          <w:szCs w:val="24"/>
          <w:lang w:val="hr-HR"/>
        </w:rPr>
        <w:t>od inte</w:t>
      </w:r>
      <w:r w:rsidR="00D57714">
        <w:rPr>
          <w:rFonts w:ascii="Verdana" w:hAnsi="Verdana" w:cs="Verdana"/>
          <w:bCs/>
          <w:iCs/>
          <w:sz w:val="24"/>
          <w:szCs w:val="24"/>
          <w:lang w:val="hr-HR"/>
        </w:rPr>
        <w:t>resa.</w:t>
      </w:r>
      <w:r w:rsidR="00256399">
        <w:rPr>
          <w:rFonts w:ascii="Verdana" w:hAnsi="Verdana" w:cs="Verdana"/>
          <w:bCs/>
          <w:iCs/>
          <w:sz w:val="24"/>
          <w:szCs w:val="24"/>
          <w:lang w:val="hr-HR"/>
        </w:rPr>
        <w:t xml:space="preserve"> U </w:t>
      </w:r>
      <w:r w:rsidR="00BC4CC5">
        <w:rPr>
          <w:rFonts w:ascii="Verdana" w:hAnsi="Verdana" w:cs="Verdana"/>
          <w:bCs/>
          <w:iCs/>
          <w:sz w:val="24"/>
          <w:szCs w:val="24"/>
          <w:lang w:val="hr-HR"/>
        </w:rPr>
        <w:t xml:space="preserve">ovom, 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>drugom</w:t>
      </w:r>
      <w:r w:rsidR="00BC4CC5">
        <w:rPr>
          <w:rFonts w:ascii="Verdana" w:hAnsi="Verdana" w:cs="Verdana"/>
          <w:bCs/>
          <w:iCs/>
          <w:sz w:val="24"/>
          <w:szCs w:val="24"/>
          <w:lang w:val="hr-HR"/>
        </w:rPr>
        <w:t>,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 xml:space="preserve"> </w:t>
      </w:r>
      <w:r w:rsidR="00256399">
        <w:rPr>
          <w:rFonts w:ascii="Verdana" w:hAnsi="Verdana" w:cs="Verdana"/>
          <w:bCs/>
          <w:iCs/>
          <w:sz w:val="24"/>
          <w:szCs w:val="24"/>
          <w:lang w:val="hr-HR"/>
        </w:rPr>
        <w:t xml:space="preserve">ciklusu tema je 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>odnos prema okolišu</w:t>
      </w:r>
      <w:r w:rsidR="00852B33" w:rsidRPr="00852B33">
        <w:rPr>
          <w:rFonts w:ascii="Verdana" w:hAnsi="Verdana" w:cs="Verdana"/>
          <w:bCs/>
          <w:iCs/>
          <w:sz w:val="24"/>
          <w:szCs w:val="24"/>
          <w:lang w:val="hr-HR"/>
        </w:rPr>
        <w:t>.</w:t>
      </w:r>
      <w:r w:rsidR="00852B33">
        <w:rPr>
          <w:rFonts w:ascii="Verdana" w:hAnsi="Verdana" w:cs="Verdana"/>
          <w:bCs/>
          <w:iCs/>
          <w:sz w:val="24"/>
          <w:szCs w:val="24"/>
          <w:lang w:val="hr-HR"/>
        </w:rPr>
        <w:t xml:space="preserve"> </w:t>
      </w:r>
    </w:p>
    <w:p w:rsidR="00027C80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Ocjenjivački žiri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 xml:space="preserve">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među pri</w:t>
      </w:r>
      <w:r>
        <w:rPr>
          <w:rFonts w:ascii="Verdana" w:hAnsi="Verdana" w:cs="Verdana"/>
          <w:bCs/>
          <w:iCs/>
          <w:sz w:val="24"/>
          <w:szCs w:val="24"/>
          <w:lang w:val="hr-HR"/>
        </w:rPr>
        <w:t>javljeni</w:t>
      </w:r>
      <w:r w:rsidR="00D57714">
        <w:rPr>
          <w:rFonts w:ascii="Verdana" w:hAnsi="Verdana" w:cs="Verdana"/>
          <w:bCs/>
          <w:iCs/>
          <w:sz w:val="24"/>
          <w:szCs w:val="24"/>
          <w:lang w:val="hr-HR"/>
        </w:rPr>
        <w:t>m</w:t>
      </w:r>
      <w:r>
        <w:rPr>
          <w:rFonts w:ascii="Verdana" w:hAnsi="Verdana" w:cs="Verdana"/>
          <w:bCs/>
          <w:iCs/>
          <w:sz w:val="24"/>
          <w:szCs w:val="24"/>
          <w:lang w:val="hr-HR"/>
        </w:rPr>
        <w:t xml:space="preserve"> radov</w:t>
      </w:r>
      <w:r w:rsidR="00D57714">
        <w:rPr>
          <w:rFonts w:ascii="Verdana" w:hAnsi="Verdana" w:cs="Verdana"/>
          <w:bCs/>
          <w:iCs/>
          <w:sz w:val="24"/>
          <w:szCs w:val="24"/>
          <w:lang w:val="hr-HR"/>
        </w:rPr>
        <w:t>im</w:t>
      </w:r>
      <w:r>
        <w:rPr>
          <w:rFonts w:ascii="Verdana" w:hAnsi="Verdana" w:cs="Verdana"/>
          <w:bCs/>
          <w:iCs/>
          <w:sz w:val="24"/>
          <w:szCs w:val="24"/>
          <w:lang w:val="hr-HR"/>
        </w:rPr>
        <w:t xml:space="preserve">a odabire dva </w:t>
      </w:r>
      <w:r w:rsidR="0000655B">
        <w:rPr>
          <w:rFonts w:ascii="Verdana" w:hAnsi="Verdana" w:cs="Verdana"/>
          <w:bCs/>
          <w:iCs/>
          <w:sz w:val="24"/>
          <w:szCs w:val="24"/>
          <w:lang w:val="hr-HR"/>
        </w:rPr>
        <w:t>najbolj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>a</w:t>
      </w:r>
      <w:r w:rsidR="0000655B">
        <w:rPr>
          <w:rFonts w:ascii="Verdana" w:hAnsi="Verdana" w:cs="Verdana"/>
          <w:bCs/>
          <w:iCs/>
          <w:sz w:val="24"/>
          <w:szCs w:val="24"/>
          <w:lang w:val="hr-HR"/>
        </w:rPr>
        <w:t xml:space="preserve">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rad</w:t>
      </w:r>
      <w:r>
        <w:rPr>
          <w:rFonts w:ascii="Verdana" w:hAnsi="Verdana" w:cs="Verdana"/>
          <w:bCs/>
          <w:iCs/>
          <w:sz w:val="24"/>
          <w:szCs w:val="24"/>
          <w:lang w:val="hr-HR"/>
        </w:rPr>
        <w:t>a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 xml:space="preserve"> </w:t>
      </w:r>
      <w:r w:rsidR="0000655B">
        <w:rPr>
          <w:rFonts w:ascii="Verdana" w:hAnsi="Verdana" w:cs="Verdana"/>
          <w:bCs/>
          <w:iCs/>
          <w:sz w:val="24"/>
          <w:szCs w:val="24"/>
          <w:lang w:val="hr-HR"/>
        </w:rPr>
        <w:t xml:space="preserve">o tome kako 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 xml:space="preserve">kreiranje zakona o 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 xml:space="preserve">zaštiti okoliša 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>Federacije Bosne i Hercegovne</w:t>
      </w:r>
      <w:r w:rsidR="0000655B">
        <w:rPr>
          <w:rFonts w:ascii="Verdana" w:hAnsi="Verdana" w:cs="Verdana"/>
          <w:bCs/>
          <w:iCs/>
          <w:sz w:val="24"/>
          <w:szCs w:val="24"/>
          <w:lang w:val="hr-HR"/>
        </w:rPr>
        <w:t xml:space="preserve"> može najbolje utjecati na 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>čuvanje životne sredine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.</w:t>
      </w:r>
    </w:p>
    <w:p w:rsidR="00027C80" w:rsidRPr="00027C80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Nagrade </w:t>
      </w:r>
      <w:r>
        <w:rPr>
          <w:rFonts w:ascii="Verdana" w:hAnsi="Verdana" w:cs="Verdana"/>
          <w:bCs/>
          <w:iCs/>
          <w:sz w:val="24"/>
          <w:szCs w:val="24"/>
          <w:lang w:val="hr-HR"/>
        </w:rPr>
        <w:t>projekta SGIP su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:</w:t>
      </w:r>
    </w:p>
    <w:p w:rsidR="00027C80" w:rsidRPr="00027C80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1.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ab/>
        <w:t>nagrada – novčani iznos od 2.500 KM</w:t>
      </w:r>
    </w:p>
    <w:p w:rsidR="000863B4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2.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ab/>
        <w:t>nagrada – novčani iznos od 1.500 KM</w:t>
      </w:r>
    </w:p>
    <w:p w:rsidR="00AE1737" w:rsidRDefault="00AE1737" w:rsidP="0000655B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</w:p>
    <w:p w:rsidR="00027C80" w:rsidRPr="00027C80" w:rsidRDefault="00027C80" w:rsidP="0000655B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1. </w:t>
      </w:r>
      <w:r w:rsidR="00160CED" w:rsidRPr="00027C80">
        <w:rPr>
          <w:rFonts w:ascii="Verdana" w:hAnsi="Verdana" w:cs="Verdana"/>
          <w:bCs/>
          <w:iCs/>
          <w:sz w:val="24"/>
          <w:szCs w:val="24"/>
          <w:lang w:val="hr-HR"/>
        </w:rPr>
        <w:t>Natječaj za novinarsk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>u</w:t>
      </w:r>
      <w:r w:rsidR="00160CED"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 nagrad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u raspisuje Projekt SGIP, a u </w:t>
      </w:r>
      <w:r w:rsidR="00BC4CC5">
        <w:rPr>
          <w:rFonts w:ascii="Verdana" w:hAnsi="Verdana" w:cs="Verdana"/>
          <w:bCs/>
          <w:iCs/>
          <w:sz w:val="24"/>
          <w:szCs w:val="24"/>
          <w:lang w:val="hr-HR"/>
        </w:rPr>
        <w:t xml:space="preserve">ovom </w:t>
      </w:r>
      <w:r w:rsidR="0000655B">
        <w:rPr>
          <w:rFonts w:ascii="Verdana" w:hAnsi="Verdana" w:cs="Verdana"/>
          <w:bCs/>
          <w:iCs/>
          <w:sz w:val="24"/>
          <w:szCs w:val="24"/>
          <w:lang w:val="hr-HR"/>
        </w:rPr>
        <w:t>ciklusu n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agrade 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se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dodjeljuju za najbolje radove objavljene u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 xml:space="preserve"> periodu </w:t>
      </w:r>
      <w:r w:rsidR="0000655B" w:rsidRPr="0000655B">
        <w:rPr>
          <w:rFonts w:ascii="Verdana" w:hAnsi="Verdana" w:cs="Verdana"/>
          <w:bCs/>
          <w:iCs/>
          <w:sz w:val="24"/>
          <w:szCs w:val="24"/>
          <w:lang w:val="hr-HR"/>
        </w:rPr>
        <w:t xml:space="preserve">od 15. 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>juna</w:t>
      </w:r>
      <w:r w:rsidR="0000655B" w:rsidRPr="0000655B">
        <w:rPr>
          <w:rFonts w:ascii="Verdana" w:hAnsi="Verdana" w:cs="Verdana"/>
          <w:bCs/>
          <w:iCs/>
          <w:sz w:val="24"/>
          <w:szCs w:val="24"/>
          <w:lang w:val="hr-HR"/>
        </w:rPr>
        <w:t>/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>lipnja</w:t>
      </w:r>
      <w:r w:rsidR="0000655B" w:rsidRPr="0000655B">
        <w:rPr>
          <w:rFonts w:ascii="Verdana" w:hAnsi="Verdana" w:cs="Verdana"/>
          <w:bCs/>
          <w:iCs/>
          <w:sz w:val="24"/>
          <w:szCs w:val="24"/>
          <w:lang w:val="hr-HR"/>
        </w:rPr>
        <w:t xml:space="preserve"> 201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>4</w:t>
      </w:r>
      <w:r w:rsidR="0000655B" w:rsidRPr="0000655B">
        <w:rPr>
          <w:rFonts w:ascii="Verdana" w:hAnsi="Verdana" w:cs="Verdana"/>
          <w:bCs/>
          <w:iCs/>
          <w:sz w:val="24"/>
          <w:szCs w:val="24"/>
          <w:lang w:val="hr-HR"/>
        </w:rPr>
        <w:t xml:space="preserve">. do 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>26</w:t>
      </w:r>
      <w:r w:rsidR="0000655B" w:rsidRPr="0000655B">
        <w:rPr>
          <w:rFonts w:ascii="Verdana" w:hAnsi="Verdana" w:cs="Verdana"/>
          <w:bCs/>
          <w:iCs/>
          <w:sz w:val="24"/>
          <w:szCs w:val="24"/>
          <w:lang w:val="hr-HR"/>
        </w:rPr>
        <w:t xml:space="preserve">. 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>oktobra</w:t>
      </w:r>
      <w:r w:rsidR="0000655B" w:rsidRPr="0000655B">
        <w:rPr>
          <w:rFonts w:ascii="Verdana" w:hAnsi="Verdana" w:cs="Verdana"/>
          <w:bCs/>
          <w:iCs/>
          <w:sz w:val="24"/>
          <w:szCs w:val="24"/>
          <w:lang w:val="hr-HR"/>
        </w:rPr>
        <w:t>/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>listopada</w:t>
      </w:r>
      <w:r w:rsidR="0000655B" w:rsidRPr="0000655B">
        <w:rPr>
          <w:rFonts w:ascii="Verdana" w:hAnsi="Verdana" w:cs="Verdana"/>
          <w:bCs/>
          <w:iCs/>
          <w:sz w:val="24"/>
          <w:szCs w:val="24"/>
          <w:lang w:val="hr-HR"/>
        </w:rPr>
        <w:t xml:space="preserve"> 2014. godine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.</w:t>
      </w:r>
      <w:r w:rsidR="00256399">
        <w:rPr>
          <w:rFonts w:ascii="Verdana" w:hAnsi="Verdana" w:cs="Verdana"/>
          <w:bCs/>
          <w:iCs/>
          <w:sz w:val="24"/>
          <w:szCs w:val="24"/>
          <w:lang w:val="hr-HR"/>
        </w:rPr>
        <w:t xml:space="preserve"> </w:t>
      </w:r>
    </w:p>
    <w:p w:rsidR="00256399" w:rsidRDefault="00256399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</w:p>
    <w:p w:rsidR="00027C80" w:rsidRPr="00027C80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2. 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Za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novinarsk</w:t>
      </w:r>
      <w:r w:rsidR="0000655B">
        <w:rPr>
          <w:rFonts w:ascii="Verdana" w:hAnsi="Verdana" w:cs="Verdana"/>
          <w:bCs/>
          <w:iCs/>
          <w:sz w:val="24"/>
          <w:szCs w:val="24"/>
          <w:lang w:val="hr-HR"/>
        </w:rPr>
        <w:t>u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 nagrad</w:t>
      </w:r>
      <w:r w:rsidR="0000655B">
        <w:rPr>
          <w:rFonts w:ascii="Verdana" w:hAnsi="Verdana" w:cs="Verdana"/>
          <w:bCs/>
          <w:iCs/>
          <w:sz w:val="24"/>
          <w:szCs w:val="24"/>
          <w:lang w:val="hr-HR"/>
        </w:rPr>
        <w:t xml:space="preserve">u Projekta SGIP u </w:t>
      </w:r>
      <w:r w:rsidR="00BC4CC5">
        <w:rPr>
          <w:rFonts w:ascii="Verdana" w:hAnsi="Verdana" w:cs="Verdana"/>
          <w:bCs/>
          <w:iCs/>
          <w:sz w:val="24"/>
          <w:szCs w:val="24"/>
          <w:lang w:val="hr-HR"/>
        </w:rPr>
        <w:t>ovom c</w:t>
      </w:r>
      <w:r w:rsidR="00256399">
        <w:rPr>
          <w:rFonts w:ascii="Verdana" w:hAnsi="Verdana" w:cs="Verdana"/>
          <w:bCs/>
          <w:iCs/>
          <w:sz w:val="24"/>
          <w:szCs w:val="24"/>
          <w:lang w:val="hr-HR"/>
        </w:rPr>
        <w:t xml:space="preserve">iklusu 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se </w:t>
      </w:r>
      <w:r w:rsidR="00256399">
        <w:rPr>
          <w:rFonts w:ascii="Verdana" w:hAnsi="Verdana" w:cs="Verdana"/>
          <w:bCs/>
          <w:iCs/>
          <w:sz w:val="24"/>
          <w:szCs w:val="24"/>
          <w:lang w:val="hr-HR"/>
        </w:rPr>
        <w:t>r</w:t>
      </w:r>
      <w:r w:rsidR="00256399" w:rsidRPr="00256399">
        <w:rPr>
          <w:rFonts w:ascii="Verdana" w:hAnsi="Verdana" w:cs="Verdana"/>
          <w:bCs/>
          <w:iCs/>
          <w:sz w:val="24"/>
          <w:szCs w:val="24"/>
          <w:lang w:val="hr-HR"/>
        </w:rPr>
        <w:t xml:space="preserve">adovi objavljeni u </w:t>
      </w:r>
      <w:r w:rsidR="00256399">
        <w:rPr>
          <w:rFonts w:ascii="Verdana" w:hAnsi="Verdana" w:cs="Verdana"/>
          <w:bCs/>
          <w:iCs/>
          <w:sz w:val="24"/>
          <w:szCs w:val="24"/>
          <w:lang w:val="hr-HR"/>
        </w:rPr>
        <w:t>traženom p</w:t>
      </w:r>
      <w:r w:rsidR="00256399" w:rsidRPr="00256399">
        <w:rPr>
          <w:rFonts w:ascii="Verdana" w:hAnsi="Verdana" w:cs="Verdana"/>
          <w:bCs/>
          <w:iCs/>
          <w:sz w:val="24"/>
          <w:szCs w:val="24"/>
          <w:lang w:val="hr-HR"/>
        </w:rPr>
        <w:t xml:space="preserve">eriodu mogu prijaviti do 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>3</w:t>
      </w:r>
      <w:r w:rsidR="00256399" w:rsidRPr="00256399">
        <w:rPr>
          <w:rFonts w:ascii="Verdana" w:hAnsi="Verdana" w:cs="Verdana"/>
          <w:bCs/>
          <w:iCs/>
          <w:sz w:val="24"/>
          <w:szCs w:val="24"/>
          <w:lang w:val="hr-HR"/>
        </w:rPr>
        <w:t xml:space="preserve">1. 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>oktobra</w:t>
      </w:r>
      <w:r w:rsidR="00256399" w:rsidRPr="00256399">
        <w:rPr>
          <w:rFonts w:ascii="Verdana" w:hAnsi="Verdana" w:cs="Verdana"/>
          <w:bCs/>
          <w:iCs/>
          <w:sz w:val="24"/>
          <w:szCs w:val="24"/>
          <w:lang w:val="hr-HR"/>
        </w:rPr>
        <w:t>/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>listopada</w:t>
      </w:r>
      <w:r w:rsidR="00256399" w:rsidRPr="00256399">
        <w:rPr>
          <w:rFonts w:ascii="Verdana" w:hAnsi="Verdana" w:cs="Verdana"/>
          <w:bCs/>
          <w:iCs/>
          <w:sz w:val="24"/>
          <w:szCs w:val="24"/>
          <w:lang w:val="hr-HR"/>
        </w:rPr>
        <w:t xml:space="preserve"> 2014. godine.</w:t>
      </w:r>
    </w:p>
    <w:p w:rsidR="00027C80" w:rsidRPr="00027C80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</w:p>
    <w:p w:rsidR="00027C80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3</w:t>
      </w:r>
      <w:r w:rsidR="00852B33">
        <w:rPr>
          <w:rFonts w:ascii="Verdana" w:hAnsi="Verdana" w:cs="Verdana"/>
          <w:bCs/>
          <w:iCs/>
          <w:sz w:val="24"/>
          <w:szCs w:val="24"/>
          <w:lang w:val="hr-HR"/>
        </w:rPr>
        <w:t>.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 Autore za 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novinarsku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nagradu </w:t>
      </w:r>
      <w:r w:rsidR="00852B33">
        <w:rPr>
          <w:rFonts w:ascii="Verdana" w:hAnsi="Verdana" w:cs="Verdana"/>
          <w:bCs/>
          <w:iCs/>
          <w:sz w:val="24"/>
          <w:szCs w:val="24"/>
          <w:lang w:val="hr-HR"/>
        </w:rPr>
        <w:t>Projekta SGIP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 mogu predlagati medijske kuće, novinske agencije, urednici svih medija ili sami novinari</w:t>
      </w:r>
      <w:r w:rsidR="00852B33">
        <w:rPr>
          <w:rFonts w:ascii="Verdana" w:hAnsi="Verdana" w:cs="Verdana"/>
          <w:bCs/>
          <w:iCs/>
          <w:sz w:val="24"/>
          <w:szCs w:val="24"/>
          <w:lang w:val="hr-HR"/>
        </w:rPr>
        <w:t xml:space="preserve">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autori.</w:t>
      </w:r>
    </w:p>
    <w:p w:rsidR="00AE1737" w:rsidRPr="00027C80" w:rsidRDefault="00AE1737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</w:p>
    <w:p w:rsidR="00027C80" w:rsidRPr="00027C80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4. </w:t>
      </w:r>
      <w:r w:rsidR="00852B33" w:rsidRPr="00852B33">
        <w:rPr>
          <w:rFonts w:ascii="Verdana" w:hAnsi="Verdana" w:cs="Verdana"/>
          <w:bCs/>
          <w:iCs/>
          <w:sz w:val="24"/>
          <w:szCs w:val="24"/>
          <w:lang w:val="hr-HR"/>
        </w:rPr>
        <w:t xml:space="preserve">Prijedlozi se šalju poštom na adresu USAID/SGIP, (H. Kreševljakovića 19/V, 71000 Sarajevo), uz priložene 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 xml:space="preserve">originale i </w:t>
      </w:r>
      <w:r w:rsidR="00852B33" w:rsidRPr="00852B33">
        <w:rPr>
          <w:rFonts w:ascii="Verdana" w:hAnsi="Verdana" w:cs="Verdana"/>
          <w:bCs/>
          <w:iCs/>
          <w:sz w:val="24"/>
          <w:szCs w:val="24"/>
          <w:lang w:val="hr-HR"/>
        </w:rPr>
        <w:t>fotokopije objavljenih tekstova ili CD/DVD s objavljenim izvještajima, kao i elektronski na adresu info@sunybih.org, s naznakom „Za novinarsku nagradu“.</w:t>
      </w:r>
    </w:p>
    <w:p w:rsidR="00160CED" w:rsidRDefault="00160CED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</w:p>
    <w:p w:rsidR="00027C80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5. 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>Z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a 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>novinarsk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>u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 xml:space="preserve">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nagrad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>u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 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>Proje</w:t>
      </w:r>
      <w:r w:rsidR="00556E82">
        <w:rPr>
          <w:rFonts w:ascii="Verdana" w:hAnsi="Verdana" w:cs="Verdana"/>
          <w:bCs/>
          <w:iCs/>
          <w:sz w:val="24"/>
          <w:szCs w:val="24"/>
          <w:lang w:val="hr-HR"/>
        </w:rPr>
        <w:t>k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>t SGIP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 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 xml:space="preserve">imenuje Ocjenjivački žiri, kojeg čine predstavnici uglednih novinarskih udruženja i institucija ukjučenih u razvoj javnih poilitika na temu od interesa. U </w:t>
      </w:r>
      <w:r w:rsidR="005C2941">
        <w:rPr>
          <w:rFonts w:ascii="Verdana" w:hAnsi="Verdana" w:cs="Verdana"/>
          <w:bCs/>
          <w:iCs/>
          <w:sz w:val="24"/>
          <w:szCs w:val="24"/>
          <w:lang w:val="hr-HR"/>
        </w:rPr>
        <w:t>ovom</w:t>
      </w:r>
      <w:r w:rsidR="008919FB">
        <w:rPr>
          <w:rFonts w:ascii="Verdana" w:hAnsi="Verdana" w:cs="Verdana"/>
          <w:bCs/>
          <w:iCs/>
          <w:sz w:val="24"/>
          <w:szCs w:val="24"/>
          <w:lang w:val="hr-HR"/>
        </w:rPr>
        <w:t xml:space="preserve"> 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 xml:space="preserve">ciklusu, Ocjenjivački žiri čine </w:t>
      </w:r>
      <w:r w:rsidR="000863B4" w:rsidRPr="000863B4">
        <w:rPr>
          <w:rFonts w:ascii="Verdana" w:hAnsi="Verdana" w:cs="Verdana"/>
          <w:bCs/>
          <w:iCs/>
          <w:sz w:val="24"/>
          <w:szCs w:val="24"/>
          <w:lang w:val="hr-HR"/>
        </w:rPr>
        <w:t>predstavnici Udruženja „</w:t>
      </w:r>
      <w:r w:rsidR="00AE1737">
        <w:rPr>
          <w:rFonts w:ascii="Verdana" w:hAnsi="Verdana" w:cs="Verdana"/>
          <w:bCs/>
          <w:iCs/>
          <w:sz w:val="24"/>
          <w:szCs w:val="24"/>
          <w:lang w:val="hr-HR"/>
        </w:rPr>
        <w:t>Aarhus centar u BiH</w:t>
      </w:r>
      <w:r w:rsidR="000863B4" w:rsidRPr="000863B4">
        <w:rPr>
          <w:rFonts w:ascii="Verdana" w:hAnsi="Verdana" w:cs="Verdana"/>
          <w:bCs/>
          <w:iCs/>
          <w:sz w:val="24"/>
          <w:szCs w:val="24"/>
          <w:lang w:val="hr-HR"/>
        </w:rPr>
        <w:t xml:space="preserve">“, Vijeća za štampu u BiH, Udruženja BH novinari, Centra za razvoj medija i analize (CRMA) i 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 xml:space="preserve">menadžer za odnose s javnošću </w:t>
      </w:r>
      <w:r w:rsidR="000863B4" w:rsidRPr="000863B4">
        <w:rPr>
          <w:rFonts w:ascii="Verdana" w:hAnsi="Verdana" w:cs="Verdana"/>
          <w:bCs/>
          <w:iCs/>
          <w:sz w:val="24"/>
          <w:szCs w:val="24"/>
          <w:lang w:val="hr-HR"/>
        </w:rPr>
        <w:t>projekta SGIP</w:t>
      </w:r>
      <w:r w:rsidR="000863B4">
        <w:rPr>
          <w:rFonts w:ascii="Verdana" w:hAnsi="Verdana" w:cs="Verdana"/>
          <w:bCs/>
          <w:iCs/>
          <w:sz w:val="24"/>
          <w:szCs w:val="24"/>
          <w:lang w:val="hr-HR"/>
        </w:rPr>
        <w:t xml:space="preserve">. </w:t>
      </w:r>
    </w:p>
    <w:p w:rsidR="00160CED" w:rsidRDefault="00160CED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</w:p>
    <w:p w:rsidR="00027C80" w:rsidRPr="00027C80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6. Odluke o novinarskim nagradama donosi Ocjenjivački žiri od pet članova</w:t>
      </w:r>
      <w:r w:rsidR="00852B33">
        <w:rPr>
          <w:rFonts w:ascii="Verdana" w:hAnsi="Verdana" w:cs="Verdana"/>
          <w:bCs/>
          <w:iCs/>
          <w:sz w:val="24"/>
          <w:szCs w:val="24"/>
          <w:lang w:val="hr-HR"/>
        </w:rPr>
        <w:t xml:space="preserve">.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U prvom krugu članovi žirija boduju svaku od prijavljenih priča na osnovu Pravilnika o bodovanju. </w:t>
      </w:r>
      <w:r w:rsidR="00852B33">
        <w:rPr>
          <w:rFonts w:ascii="Verdana" w:hAnsi="Verdana" w:cs="Verdana"/>
          <w:bCs/>
          <w:iCs/>
          <w:sz w:val="24"/>
          <w:szCs w:val="24"/>
          <w:lang w:val="hr-HR"/>
        </w:rPr>
        <w:t>T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ri priče s najvećim brojem bodova, ulaze u drugi krug odlučivanja. Svaka odluka žirija mora se donijeti natpolovičnom većinom glasova svih članova. U slučaju da </w:t>
      </w:r>
      <w:r w:rsidR="00852B33">
        <w:rPr>
          <w:rFonts w:ascii="Verdana" w:hAnsi="Verdana" w:cs="Verdana"/>
          <w:bCs/>
          <w:iCs/>
          <w:sz w:val="24"/>
          <w:szCs w:val="24"/>
          <w:lang w:val="hr-HR"/>
        </w:rPr>
        <w:t xml:space="preserve">Žiri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smatra da nijedan predloženi rad ne zadovoljava kriterije nagrade</w:t>
      </w:r>
      <w:r w:rsidR="00852B33">
        <w:rPr>
          <w:rFonts w:ascii="Verdana" w:hAnsi="Verdana" w:cs="Verdana"/>
          <w:bCs/>
          <w:iCs/>
          <w:sz w:val="24"/>
          <w:szCs w:val="24"/>
          <w:lang w:val="hr-HR"/>
        </w:rPr>
        <w:t>, nagrada se neće dodijeliti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.</w:t>
      </w:r>
    </w:p>
    <w:p w:rsidR="00AE1737" w:rsidRDefault="00AE1737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</w:p>
    <w:p w:rsidR="00027C80" w:rsidRPr="00027C80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7.</w:t>
      </w:r>
      <w:r w:rsidR="00852B33">
        <w:rPr>
          <w:rFonts w:ascii="Verdana" w:hAnsi="Verdana" w:cs="Verdana"/>
          <w:bCs/>
          <w:iCs/>
          <w:sz w:val="24"/>
          <w:szCs w:val="24"/>
          <w:lang w:val="hr-HR"/>
        </w:rPr>
        <w:t xml:space="preserve">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Novinarsk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a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nagrad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a je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pripadajuć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>i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 novčan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i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iznos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>:</w:t>
      </w:r>
    </w:p>
    <w:p w:rsidR="00852B33" w:rsidRPr="00160CED" w:rsidRDefault="00160CED" w:rsidP="00160CED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>
        <w:rPr>
          <w:rFonts w:ascii="Verdana" w:hAnsi="Verdana" w:cs="Verdana"/>
          <w:bCs/>
          <w:iCs/>
          <w:sz w:val="24"/>
          <w:szCs w:val="24"/>
          <w:lang w:val="hr-HR"/>
        </w:rPr>
        <w:t>d</w:t>
      </w:r>
      <w:r w:rsidR="00027C80" w:rsidRP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obitniku </w:t>
      </w:r>
      <w:r w:rsidR="00852B33" w:rsidRP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prve </w:t>
      </w:r>
      <w:r w:rsidR="00027C80" w:rsidRP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nagrade pripada novčani </w:t>
      </w:r>
      <w:r w:rsidR="00852B33" w:rsidRPr="00160CED">
        <w:rPr>
          <w:rFonts w:ascii="Verdana" w:hAnsi="Verdana" w:cs="Verdana"/>
          <w:bCs/>
          <w:iCs/>
          <w:sz w:val="24"/>
          <w:szCs w:val="24"/>
          <w:lang w:val="hr-HR"/>
        </w:rPr>
        <w:t>i</w:t>
      </w:r>
      <w:r w:rsidR="00027C80" w:rsidRP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znos od </w:t>
      </w:r>
      <w:r w:rsidR="00852B33" w:rsidRPr="00160CED">
        <w:rPr>
          <w:rFonts w:ascii="Verdana" w:hAnsi="Verdana" w:cs="Verdana"/>
          <w:bCs/>
          <w:iCs/>
          <w:sz w:val="24"/>
          <w:szCs w:val="24"/>
          <w:lang w:val="hr-HR"/>
        </w:rPr>
        <w:t>2</w:t>
      </w:r>
      <w:r w:rsidR="00027C80" w:rsidRPr="00160CED">
        <w:rPr>
          <w:rFonts w:ascii="Verdana" w:hAnsi="Verdana" w:cs="Verdana"/>
          <w:bCs/>
          <w:iCs/>
          <w:sz w:val="24"/>
          <w:szCs w:val="24"/>
          <w:lang w:val="hr-HR"/>
        </w:rPr>
        <w:t>.</w:t>
      </w:r>
      <w:r w:rsidR="00852B33" w:rsidRPr="00160CED">
        <w:rPr>
          <w:rFonts w:ascii="Verdana" w:hAnsi="Verdana" w:cs="Verdana"/>
          <w:bCs/>
          <w:iCs/>
          <w:sz w:val="24"/>
          <w:szCs w:val="24"/>
          <w:lang w:val="hr-HR"/>
        </w:rPr>
        <w:t>5</w:t>
      </w:r>
      <w:r w:rsidR="00027C80" w:rsidRPr="00160CED">
        <w:rPr>
          <w:rFonts w:ascii="Verdana" w:hAnsi="Verdana" w:cs="Verdana"/>
          <w:bCs/>
          <w:iCs/>
          <w:sz w:val="24"/>
          <w:szCs w:val="24"/>
          <w:lang w:val="hr-HR"/>
        </w:rPr>
        <w:t xml:space="preserve">00 KM. </w:t>
      </w:r>
    </w:p>
    <w:p w:rsidR="00027C80" w:rsidRPr="00027C80" w:rsidRDefault="00852B33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>
        <w:rPr>
          <w:rFonts w:ascii="Verdana" w:hAnsi="Verdana" w:cs="Verdana"/>
          <w:bCs/>
          <w:iCs/>
          <w:sz w:val="24"/>
          <w:szCs w:val="24"/>
          <w:lang w:val="hr-HR"/>
        </w:rPr>
        <w:t xml:space="preserve">   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>-    d</w:t>
      </w:r>
      <w:r w:rsidR="00027C80"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obitniku </w:t>
      </w:r>
      <w:r>
        <w:rPr>
          <w:rFonts w:ascii="Verdana" w:hAnsi="Verdana" w:cs="Verdana"/>
          <w:bCs/>
          <w:iCs/>
          <w:sz w:val="24"/>
          <w:szCs w:val="24"/>
          <w:lang w:val="hr-HR"/>
        </w:rPr>
        <w:t xml:space="preserve">druge nagrade </w:t>
      </w:r>
      <w:r w:rsidR="00027C80" w:rsidRPr="00027C80">
        <w:rPr>
          <w:rFonts w:ascii="Verdana" w:hAnsi="Verdana" w:cs="Verdana"/>
          <w:bCs/>
          <w:iCs/>
          <w:sz w:val="24"/>
          <w:szCs w:val="24"/>
          <w:lang w:val="hr-HR"/>
        </w:rPr>
        <w:t>pripada novčani iznos</w:t>
      </w:r>
      <w:r>
        <w:rPr>
          <w:rFonts w:ascii="Verdana" w:hAnsi="Verdana" w:cs="Verdana"/>
          <w:bCs/>
          <w:iCs/>
          <w:sz w:val="24"/>
          <w:szCs w:val="24"/>
          <w:lang w:val="hr-HR"/>
        </w:rPr>
        <w:t xml:space="preserve"> </w:t>
      </w:r>
      <w:r w:rsidR="00027C80" w:rsidRPr="00027C80">
        <w:rPr>
          <w:rFonts w:ascii="Verdana" w:hAnsi="Verdana" w:cs="Verdana"/>
          <w:bCs/>
          <w:iCs/>
          <w:sz w:val="24"/>
          <w:szCs w:val="24"/>
          <w:lang w:val="hr-HR"/>
        </w:rPr>
        <w:t>od 1.</w:t>
      </w:r>
      <w:r>
        <w:rPr>
          <w:rFonts w:ascii="Verdana" w:hAnsi="Verdana" w:cs="Verdana"/>
          <w:bCs/>
          <w:iCs/>
          <w:sz w:val="24"/>
          <w:szCs w:val="24"/>
          <w:lang w:val="hr-HR"/>
        </w:rPr>
        <w:t>5</w:t>
      </w:r>
      <w:r w:rsidR="00027C80"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00 KM. </w:t>
      </w:r>
    </w:p>
    <w:p w:rsidR="00160CED" w:rsidRDefault="00160CED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</w:p>
    <w:p w:rsidR="00027C80" w:rsidRPr="00027C80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8. Nagrade </w:t>
      </w:r>
      <w:r w:rsidR="00852B33">
        <w:rPr>
          <w:rFonts w:ascii="Verdana" w:hAnsi="Verdana" w:cs="Verdana"/>
          <w:bCs/>
          <w:iCs/>
          <w:sz w:val="24"/>
          <w:szCs w:val="24"/>
          <w:lang w:val="hr-HR"/>
        </w:rPr>
        <w:t xml:space="preserve">Projekta SGIP </w:t>
      </w:r>
      <w:r w:rsidR="003343D3">
        <w:rPr>
          <w:rFonts w:ascii="Verdana" w:hAnsi="Verdana" w:cs="Verdana"/>
          <w:bCs/>
          <w:iCs/>
          <w:sz w:val="24"/>
          <w:szCs w:val="24"/>
          <w:lang w:val="hr-HR"/>
        </w:rPr>
        <w:t xml:space="preserve">proglašavaju se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na </w:t>
      </w:r>
      <w:r w:rsidR="003343D3">
        <w:rPr>
          <w:rFonts w:ascii="Verdana" w:hAnsi="Verdana" w:cs="Verdana"/>
          <w:bCs/>
          <w:iCs/>
          <w:sz w:val="24"/>
          <w:szCs w:val="24"/>
          <w:lang w:val="hr-HR"/>
        </w:rPr>
        <w:t xml:space="preserve">posebnoj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svečanosti</w:t>
      </w:r>
      <w:r w:rsidR="003343D3">
        <w:rPr>
          <w:rFonts w:ascii="Verdana" w:hAnsi="Verdana" w:cs="Verdana"/>
          <w:bCs/>
          <w:iCs/>
          <w:sz w:val="24"/>
          <w:szCs w:val="24"/>
          <w:lang w:val="hr-HR"/>
        </w:rPr>
        <w:t>, a pripadajući iznos uplaćuje na račun dobitnika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. Mjesto i v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>rijeme dodjele nagrada utvrđuju predstavnici P</w:t>
      </w:r>
      <w:r w:rsidR="00852B33">
        <w:rPr>
          <w:rFonts w:ascii="Verdana" w:hAnsi="Verdana" w:cs="Verdana"/>
          <w:bCs/>
          <w:iCs/>
          <w:sz w:val="24"/>
          <w:szCs w:val="24"/>
          <w:lang w:val="hr-HR"/>
        </w:rPr>
        <w:t>rojekt</w:t>
      </w:r>
      <w:r w:rsidR="00160CED">
        <w:rPr>
          <w:rFonts w:ascii="Verdana" w:hAnsi="Verdana" w:cs="Verdana"/>
          <w:bCs/>
          <w:iCs/>
          <w:sz w:val="24"/>
          <w:szCs w:val="24"/>
          <w:lang w:val="hr-HR"/>
        </w:rPr>
        <w:t>a</w:t>
      </w:r>
      <w:r w:rsidR="00852B33">
        <w:rPr>
          <w:rFonts w:ascii="Verdana" w:hAnsi="Verdana" w:cs="Verdana"/>
          <w:bCs/>
          <w:iCs/>
          <w:sz w:val="24"/>
          <w:szCs w:val="24"/>
          <w:lang w:val="hr-HR"/>
        </w:rPr>
        <w:t xml:space="preserve"> SGIP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.</w:t>
      </w:r>
    </w:p>
    <w:p w:rsidR="00160CED" w:rsidRDefault="00160CED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</w:p>
    <w:p w:rsidR="00027C80" w:rsidRPr="00027C80" w:rsidRDefault="00027C80" w:rsidP="00027C80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9. Novinarska nagrada ne može se dodijeliti novinaru koji je pravomoćno osuđivan zbog klevete.</w:t>
      </w:r>
    </w:p>
    <w:p w:rsidR="00160CED" w:rsidRDefault="00160CED" w:rsidP="000863B4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</w:p>
    <w:p w:rsidR="00027C80" w:rsidRDefault="00027C80" w:rsidP="000863B4">
      <w:pPr>
        <w:jc w:val="both"/>
        <w:rPr>
          <w:rFonts w:ascii="Verdana" w:hAnsi="Verdana" w:cs="Verdana"/>
          <w:b/>
          <w:sz w:val="28"/>
          <w:lang w:val="hr-HR"/>
        </w:rPr>
      </w:pP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10. </w:t>
      </w:r>
      <w:r w:rsidR="00852B33">
        <w:rPr>
          <w:rFonts w:ascii="Verdana" w:hAnsi="Verdana" w:cs="Verdana"/>
          <w:bCs/>
          <w:iCs/>
          <w:sz w:val="24"/>
          <w:szCs w:val="24"/>
          <w:lang w:val="hr-HR"/>
        </w:rPr>
        <w:t xml:space="preserve">Vodstvo Projekta SGIP 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 xml:space="preserve">može poništiti odluke </w:t>
      </w:r>
      <w:r w:rsidR="0000655B">
        <w:rPr>
          <w:rFonts w:ascii="Verdana" w:hAnsi="Verdana" w:cs="Verdana"/>
          <w:bCs/>
          <w:iCs/>
          <w:sz w:val="24"/>
          <w:szCs w:val="24"/>
          <w:lang w:val="hr-HR"/>
        </w:rPr>
        <w:t>O</w:t>
      </w:r>
      <w:r w:rsidRPr="00027C80">
        <w:rPr>
          <w:rFonts w:ascii="Verdana" w:hAnsi="Verdana" w:cs="Verdana"/>
          <w:bCs/>
          <w:iCs/>
          <w:sz w:val="24"/>
          <w:szCs w:val="24"/>
          <w:lang w:val="hr-HR"/>
        </w:rPr>
        <w:t>cjenjivačkog žirija ako se utvrdi da nisu poštovane odredbe ovog pravilnika.</w:t>
      </w:r>
    </w:p>
    <w:p w:rsidR="00027C80" w:rsidRDefault="00027C80" w:rsidP="00027C80">
      <w:pPr>
        <w:ind w:left="20"/>
        <w:jc w:val="center"/>
        <w:rPr>
          <w:rFonts w:ascii="Verdana" w:hAnsi="Verdana" w:cs="Verdana"/>
          <w:b/>
          <w:sz w:val="28"/>
          <w:lang w:val="hr-HR"/>
        </w:rPr>
      </w:pPr>
      <w:r>
        <w:rPr>
          <w:rFonts w:ascii="Verdana" w:hAnsi="Verdana" w:cs="Verdana"/>
          <w:b/>
          <w:sz w:val="28"/>
          <w:lang w:val="hr-HR"/>
        </w:rPr>
        <w:lastRenderedPageBreak/>
        <w:t xml:space="preserve">Pravilnik o bodovanju prijavljenih novinarskih radova </w:t>
      </w:r>
    </w:p>
    <w:p w:rsidR="00027C80" w:rsidRDefault="00027C80" w:rsidP="00027C80">
      <w:pPr>
        <w:ind w:left="20"/>
        <w:jc w:val="center"/>
        <w:rPr>
          <w:rFonts w:ascii="Verdana" w:hAnsi="Verdana" w:cs="Verdana"/>
          <w:b/>
          <w:sz w:val="28"/>
          <w:lang w:val="hr-HR"/>
        </w:rPr>
      </w:pPr>
      <w:r>
        <w:rPr>
          <w:rFonts w:ascii="Verdana" w:hAnsi="Verdana" w:cs="Verdana"/>
          <w:b/>
          <w:sz w:val="28"/>
          <w:lang w:val="hr-HR"/>
        </w:rPr>
        <w:t xml:space="preserve">za novinarsku nagradu USAID-ovog </w:t>
      </w:r>
    </w:p>
    <w:p w:rsidR="00027C80" w:rsidRDefault="00027C80" w:rsidP="00027C80">
      <w:pPr>
        <w:ind w:left="20"/>
        <w:jc w:val="center"/>
        <w:rPr>
          <w:rFonts w:ascii="Verdana" w:hAnsi="Verdana" w:cs="Verdana"/>
          <w:b/>
          <w:sz w:val="28"/>
          <w:lang w:val="hr-HR"/>
        </w:rPr>
      </w:pPr>
      <w:r>
        <w:rPr>
          <w:rFonts w:ascii="Verdana" w:hAnsi="Verdana" w:cs="Verdana"/>
          <w:b/>
          <w:sz w:val="28"/>
          <w:lang w:val="hr-HR"/>
        </w:rPr>
        <w:t>Projekta jačanja institucija vlasti i procesa u BiH</w:t>
      </w:r>
    </w:p>
    <w:p w:rsidR="00027C80" w:rsidRDefault="00027C80" w:rsidP="00C25186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</w:p>
    <w:p w:rsidR="005B4410" w:rsidRPr="005B4410" w:rsidRDefault="00027C80" w:rsidP="00C25186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>
        <w:rPr>
          <w:rFonts w:ascii="Verdana" w:hAnsi="Verdana" w:cs="Verdana"/>
          <w:bCs/>
          <w:iCs/>
          <w:sz w:val="24"/>
          <w:szCs w:val="24"/>
          <w:lang w:val="hr-HR"/>
        </w:rPr>
        <w:t>O</w:t>
      </w:r>
      <w:r w:rsidR="005B4410" w:rsidRPr="005B4410">
        <w:rPr>
          <w:rFonts w:ascii="Verdana" w:hAnsi="Verdana" w:cs="Verdana"/>
          <w:bCs/>
          <w:iCs/>
          <w:sz w:val="24"/>
          <w:szCs w:val="24"/>
          <w:lang w:val="hr-HR"/>
        </w:rPr>
        <w:t>vim pravilnikom definiraju se kriteriji za bodovanje radova prijavljenih za novinarsku nagradu USAID-ovog Projekta jačanja institucija vlasti i procesa u Bosni i Hercegovini (USAID SGIP). Ovaj pravilnik je javni dokument namijenjen članovima Ocjenjivačkog žirija Nagrade.</w:t>
      </w:r>
    </w:p>
    <w:p w:rsidR="005B4410" w:rsidRPr="005B4410" w:rsidRDefault="005B4410" w:rsidP="00C25186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5B4410">
        <w:rPr>
          <w:rFonts w:ascii="Verdana" w:hAnsi="Verdana" w:cs="Verdana"/>
          <w:bCs/>
          <w:iCs/>
          <w:sz w:val="24"/>
          <w:szCs w:val="24"/>
          <w:lang w:val="hr-HR"/>
        </w:rPr>
        <w:t>Svi pristigli radovi bit će bodovani od strane svakog člana Ž</w:t>
      </w:r>
      <w:r w:rsidR="001C28A6">
        <w:rPr>
          <w:rFonts w:ascii="Verdana" w:hAnsi="Verdana" w:cs="Verdana"/>
          <w:bCs/>
          <w:iCs/>
          <w:sz w:val="24"/>
          <w:szCs w:val="24"/>
          <w:lang w:val="hr-HR"/>
        </w:rPr>
        <w:t xml:space="preserve">irija posebno. Svaki od radova </w:t>
      </w:r>
      <w:r w:rsidRPr="005B4410">
        <w:rPr>
          <w:rFonts w:ascii="Verdana" w:hAnsi="Verdana" w:cs="Verdana"/>
          <w:bCs/>
          <w:iCs/>
          <w:sz w:val="24"/>
          <w:szCs w:val="24"/>
          <w:lang w:val="hr-HR"/>
        </w:rPr>
        <w:t>bodovat će se na skali od 0 (nula) do 100 (stotinu) bodova.</w:t>
      </w:r>
    </w:p>
    <w:p w:rsidR="005B4410" w:rsidRPr="005B4410" w:rsidRDefault="005B4410" w:rsidP="00C25186">
      <w:pPr>
        <w:jc w:val="both"/>
        <w:rPr>
          <w:rFonts w:ascii="Verdana" w:hAnsi="Verdana" w:cs="Verdana"/>
          <w:bCs/>
          <w:iCs/>
          <w:sz w:val="24"/>
          <w:szCs w:val="24"/>
          <w:lang w:val="hr-HR"/>
        </w:rPr>
      </w:pPr>
      <w:r w:rsidRPr="005B4410">
        <w:rPr>
          <w:rFonts w:ascii="Verdana" w:hAnsi="Verdana" w:cs="Verdana"/>
          <w:bCs/>
          <w:iCs/>
          <w:sz w:val="24"/>
          <w:szCs w:val="24"/>
          <w:lang w:val="hr-HR"/>
        </w:rPr>
        <w:t>Tri rada s najvećim brojem bodova ulaze u drugi krug ocjenjivanja.</w:t>
      </w:r>
    </w:p>
    <w:p w:rsidR="005B4410" w:rsidRPr="005B4410" w:rsidRDefault="005B4410" w:rsidP="00C25186">
      <w:pPr>
        <w:jc w:val="both"/>
        <w:rPr>
          <w:rFonts w:ascii="Verdana" w:hAnsi="Verdana" w:cs="Verdana"/>
          <w:sz w:val="24"/>
          <w:szCs w:val="24"/>
          <w:lang w:val="hr-HR"/>
        </w:rPr>
      </w:pPr>
      <w:r w:rsidRPr="005B4410">
        <w:rPr>
          <w:rFonts w:ascii="Verdana" w:hAnsi="Verdana" w:cs="Verdana"/>
          <w:sz w:val="24"/>
          <w:szCs w:val="24"/>
          <w:lang w:val="hr-HR"/>
        </w:rPr>
        <w:t>Članovi Žirija će kod bodovanja voditi računa da su novinari koji učestvuju na konkursu prije svega poštovali novinarske kodekse i važeće zakone Bosne i Hercegovine te radili u interesu javnosti.</w:t>
      </w:r>
    </w:p>
    <w:p w:rsidR="005B4410" w:rsidRDefault="005B4410" w:rsidP="00C25186">
      <w:pPr>
        <w:jc w:val="both"/>
        <w:rPr>
          <w:rFonts w:ascii="Verdana" w:hAnsi="Verdana" w:cs="Verdana"/>
          <w:lang w:val="hr-HR"/>
        </w:rPr>
      </w:pPr>
      <w:r w:rsidRPr="005B4410">
        <w:rPr>
          <w:rFonts w:ascii="Verdana" w:hAnsi="Verdana" w:cs="Verdana"/>
          <w:sz w:val="24"/>
          <w:szCs w:val="24"/>
          <w:lang w:val="hr-HR"/>
        </w:rPr>
        <w:t>Svaki od pristiglih radova bodovat će se po jedinstvenoj skali za bodovanje navedenoj u ovom dokumentu.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43"/>
        <w:gridCol w:w="3369"/>
      </w:tblGrid>
      <w:tr w:rsidR="005B4410" w:rsidTr="005B4410">
        <w:tc>
          <w:tcPr>
            <w:tcW w:w="4943" w:type="dxa"/>
            <w:hideMark/>
          </w:tcPr>
          <w:p w:rsidR="005B4410" w:rsidRDefault="005B4410">
            <w:pPr>
              <w:pStyle w:val="TableContents"/>
              <w:jc w:val="center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Kriterij</w:t>
            </w:r>
            <w:proofErr w:type="spellEnd"/>
          </w:p>
        </w:tc>
        <w:tc>
          <w:tcPr>
            <w:tcW w:w="3369" w:type="dxa"/>
          </w:tcPr>
          <w:p w:rsidR="005B4410" w:rsidRDefault="005B4410">
            <w:pPr>
              <w:pStyle w:val="TableContents"/>
              <w:jc w:val="center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Maksimalan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broj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bodova</w:t>
            </w:r>
            <w:proofErr w:type="spellEnd"/>
          </w:p>
          <w:p w:rsidR="005B4410" w:rsidRDefault="005B4410">
            <w:pPr>
              <w:pStyle w:val="TableContents"/>
              <w:jc w:val="center"/>
              <w:rPr>
                <w:rFonts w:ascii="Verdana" w:hAnsi="Verdana" w:cs="Verdana"/>
              </w:rPr>
            </w:pPr>
          </w:p>
        </w:tc>
      </w:tr>
      <w:tr w:rsidR="005B4410" w:rsidTr="005B4410">
        <w:tc>
          <w:tcPr>
            <w:tcW w:w="4943" w:type="dxa"/>
            <w:hideMark/>
          </w:tcPr>
          <w:p w:rsidR="005B4410" w:rsidRDefault="005B4410" w:rsidP="00256399">
            <w:pPr>
              <w:pStyle w:val="TableContents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Originalnost</w:t>
            </w:r>
            <w:proofErr w:type="spellEnd"/>
            <w:r w:rsidR="00256399"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ekskluzivnost</w:t>
            </w:r>
            <w:proofErr w:type="spellEnd"/>
          </w:p>
        </w:tc>
        <w:tc>
          <w:tcPr>
            <w:tcW w:w="3369" w:type="dxa"/>
            <w:hideMark/>
          </w:tcPr>
          <w:p w:rsidR="005B4410" w:rsidRDefault="005B4410">
            <w:pPr>
              <w:pStyle w:val="TableContents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40</w:t>
            </w:r>
          </w:p>
        </w:tc>
      </w:tr>
      <w:tr w:rsidR="005B4410" w:rsidTr="005B4410">
        <w:tc>
          <w:tcPr>
            <w:tcW w:w="4943" w:type="dxa"/>
            <w:hideMark/>
          </w:tcPr>
          <w:p w:rsidR="005B4410" w:rsidRDefault="005B4410">
            <w:pPr>
              <w:pStyle w:val="TableContents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Relevantnost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brojnost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izvora</w:t>
            </w:r>
            <w:proofErr w:type="spellEnd"/>
          </w:p>
        </w:tc>
        <w:tc>
          <w:tcPr>
            <w:tcW w:w="3369" w:type="dxa"/>
            <w:hideMark/>
          </w:tcPr>
          <w:p w:rsidR="005B4410" w:rsidRDefault="005B4410">
            <w:pPr>
              <w:pStyle w:val="TableContents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</w:tr>
      <w:tr w:rsidR="005B4410" w:rsidTr="005B4410">
        <w:tc>
          <w:tcPr>
            <w:tcW w:w="4943" w:type="dxa"/>
            <w:hideMark/>
          </w:tcPr>
          <w:p w:rsidR="005B4410" w:rsidRDefault="005B4410">
            <w:pPr>
              <w:pStyle w:val="TableContents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Kvalitet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izvještavanja</w:t>
            </w:r>
            <w:proofErr w:type="spellEnd"/>
          </w:p>
        </w:tc>
        <w:tc>
          <w:tcPr>
            <w:tcW w:w="3369" w:type="dxa"/>
            <w:hideMark/>
          </w:tcPr>
          <w:p w:rsidR="005B4410" w:rsidRDefault="005B4410">
            <w:pPr>
              <w:pStyle w:val="TableContents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</w:tr>
      <w:tr w:rsidR="005B4410" w:rsidTr="005B4410">
        <w:tc>
          <w:tcPr>
            <w:tcW w:w="4943" w:type="dxa"/>
            <w:hideMark/>
          </w:tcPr>
          <w:p w:rsidR="005B4410" w:rsidRDefault="005B4410">
            <w:pPr>
              <w:pStyle w:val="TableContents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Utjecaj</w:t>
            </w:r>
            <w:proofErr w:type="spellEnd"/>
          </w:p>
        </w:tc>
        <w:tc>
          <w:tcPr>
            <w:tcW w:w="3369" w:type="dxa"/>
            <w:hideMark/>
          </w:tcPr>
          <w:p w:rsidR="005B4410" w:rsidRDefault="005B4410">
            <w:pPr>
              <w:pStyle w:val="TableContents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</w:tr>
      <w:tr w:rsidR="005B4410" w:rsidTr="005B4410">
        <w:tc>
          <w:tcPr>
            <w:tcW w:w="49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4410" w:rsidRDefault="005B4410">
            <w:pPr>
              <w:pStyle w:val="TableContents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4410" w:rsidRDefault="005B4410">
            <w:pPr>
              <w:pStyle w:val="TableContents"/>
              <w:snapToGrid w:val="0"/>
              <w:jc w:val="right"/>
              <w:rPr>
                <w:rFonts w:ascii="Verdana" w:hAnsi="Verdana" w:cs="Verdana"/>
              </w:rPr>
            </w:pPr>
          </w:p>
        </w:tc>
      </w:tr>
      <w:tr w:rsidR="005B4410" w:rsidTr="005B4410">
        <w:tc>
          <w:tcPr>
            <w:tcW w:w="4943" w:type="dxa"/>
            <w:hideMark/>
          </w:tcPr>
          <w:p w:rsidR="005B4410" w:rsidRDefault="005B4410">
            <w:pPr>
              <w:pStyle w:val="TableContents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UKUPNO</w:t>
            </w:r>
          </w:p>
        </w:tc>
        <w:tc>
          <w:tcPr>
            <w:tcW w:w="3369" w:type="dxa"/>
            <w:hideMark/>
          </w:tcPr>
          <w:p w:rsidR="005B4410" w:rsidRDefault="005B4410">
            <w:pPr>
              <w:pStyle w:val="TableContents"/>
              <w:jc w:val="right"/>
            </w:pPr>
            <w:r>
              <w:rPr>
                <w:rFonts w:ascii="Verdana" w:hAnsi="Verdana" w:cs="Verdana"/>
                <w:b/>
                <w:bCs/>
              </w:rPr>
              <w:t>100</w:t>
            </w:r>
          </w:p>
        </w:tc>
      </w:tr>
    </w:tbl>
    <w:p w:rsidR="005B4410" w:rsidRDefault="005B4410" w:rsidP="005B4410">
      <w:pPr>
        <w:pStyle w:val="TableContents"/>
        <w:rPr>
          <w:rFonts w:ascii="Verdana" w:hAnsi="Verdana" w:cs="Verdana"/>
          <w:b/>
          <w:bCs/>
          <w:sz w:val="28"/>
          <w:szCs w:val="28"/>
          <w:lang w:val="hr-HR"/>
        </w:rPr>
      </w:pPr>
    </w:p>
    <w:p w:rsidR="005B4410" w:rsidRDefault="005B4410" w:rsidP="005B4410">
      <w:pPr>
        <w:pStyle w:val="TableContents"/>
        <w:rPr>
          <w:rFonts w:ascii="Verdana" w:hAnsi="Verdana" w:cs="Verdana"/>
          <w:b/>
          <w:bCs/>
          <w:sz w:val="28"/>
          <w:szCs w:val="28"/>
          <w:lang w:val="hr-HR"/>
        </w:rPr>
      </w:pPr>
    </w:p>
    <w:p w:rsidR="005B4410" w:rsidRDefault="005B4410" w:rsidP="005B4410">
      <w:pPr>
        <w:pStyle w:val="TableContents"/>
        <w:rPr>
          <w:rFonts w:ascii="Verdana" w:hAnsi="Verdana" w:cs="Verdana"/>
          <w:b/>
          <w:bCs/>
          <w:sz w:val="28"/>
          <w:szCs w:val="28"/>
          <w:lang w:val="hr-HR"/>
        </w:rPr>
      </w:pPr>
    </w:p>
    <w:p w:rsidR="00027C80" w:rsidRDefault="00027C80" w:rsidP="005B4410">
      <w:pPr>
        <w:pStyle w:val="TableContents"/>
        <w:rPr>
          <w:rFonts w:ascii="Verdana" w:hAnsi="Verdana" w:cs="Verdana"/>
          <w:b/>
          <w:bCs/>
          <w:sz w:val="28"/>
          <w:szCs w:val="28"/>
          <w:lang w:val="hr-HR"/>
        </w:rPr>
      </w:pPr>
    </w:p>
    <w:p w:rsidR="00C25186" w:rsidRDefault="00C25186" w:rsidP="005B4410">
      <w:pPr>
        <w:pStyle w:val="TableContents"/>
        <w:rPr>
          <w:rFonts w:ascii="Verdana" w:hAnsi="Verdana" w:cs="Verdana"/>
          <w:b/>
          <w:bCs/>
          <w:sz w:val="28"/>
          <w:szCs w:val="28"/>
          <w:lang w:val="hr-HR"/>
        </w:rPr>
      </w:pPr>
    </w:p>
    <w:p w:rsidR="005B4410" w:rsidRDefault="005B4410" w:rsidP="00C25186">
      <w:pPr>
        <w:pStyle w:val="TableContents"/>
        <w:jc w:val="both"/>
        <w:rPr>
          <w:rFonts w:ascii="Verdana" w:hAnsi="Verdana" w:cs="Verdana"/>
          <w:lang w:val="hr-HR"/>
        </w:rPr>
      </w:pPr>
      <w:r>
        <w:rPr>
          <w:rFonts w:ascii="Verdana" w:hAnsi="Verdana" w:cs="Verdana"/>
          <w:b/>
          <w:bCs/>
          <w:sz w:val="28"/>
          <w:szCs w:val="28"/>
          <w:lang w:val="hr-HR"/>
        </w:rPr>
        <w:lastRenderedPageBreak/>
        <w:t>Originalnost i ekskluzivnost</w:t>
      </w:r>
    </w:p>
    <w:p w:rsidR="005B4410" w:rsidRDefault="005B4410" w:rsidP="00C25186">
      <w:pPr>
        <w:pStyle w:val="TableContents"/>
        <w:jc w:val="both"/>
        <w:rPr>
          <w:rFonts w:ascii="Verdana" w:hAnsi="Verdana" w:cs="Verdana"/>
          <w:lang w:val="hr-HR"/>
        </w:rPr>
      </w:pPr>
      <w:r>
        <w:rPr>
          <w:rFonts w:ascii="Verdana" w:hAnsi="Verdana" w:cs="Verdana"/>
          <w:lang w:val="hr-HR"/>
        </w:rPr>
        <w:t>Je li tema originalna, do tada neistražena? Je li novinar koristio drugačiji ugao da prikaže od</w:t>
      </w:r>
      <w:r w:rsidR="00AE1737">
        <w:rPr>
          <w:rFonts w:ascii="Verdana" w:hAnsi="Verdana" w:cs="Verdana"/>
          <w:lang w:val="hr-HR"/>
        </w:rPr>
        <w:t xml:space="preserve"> </w:t>
      </w:r>
      <w:r>
        <w:rPr>
          <w:rFonts w:ascii="Verdana" w:hAnsi="Verdana" w:cs="Verdana"/>
          <w:lang w:val="hr-HR"/>
        </w:rPr>
        <w:t>ranije poznate stvari? Jesu li tema i informacije ekskluzivne?</w:t>
      </w:r>
    </w:p>
    <w:p w:rsidR="005B4410" w:rsidRDefault="005B4410" w:rsidP="00C25186">
      <w:pPr>
        <w:jc w:val="both"/>
        <w:rPr>
          <w:rFonts w:ascii="Verdana" w:hAnsi="Verdana" w:cs="Verdana"/>
          <w:lang w:val="hr-HR"/>
        </w:rPr>
      </w:pPr>
    </w:p>
    <w:p w:rsidR="005B4410" w:rsidRDefault="005B4410" w:rsidP="00C25186">
      <w:pPr>
        <w:pStyle w:val="TableContents"/>
        <w:jc w:val="both"/>
        <w:rPr>
          <w:rFonts w:ascii="Verdana" w:hAnsi="Verdana" w:cs="Verdana"/>
          <w:lang w:val="hr-HR"/>
        </w:rPr>
      </w:pPr>
      <w:r>
        <w:rPr>
          <w:rFonts w:ascii="Verdana" w:hAnsi="Verdana" w:cs="Verdana"/>
          <w:b/>
          <w:bCs/>
          <w:sz w:val="28"/>
          <w:szCs w:val="28"/>
          <w:lang w:val="hr-HR"/>
        </w:rPr>
        <w:t>Relevantnost i brojnost izvora</w:t>
      </w:r>
    </w:p>
    <w:p w:rsidR="005B4410" w:rsidRDefault="005B4410" w:rsidP="00C25186">
      <w:pPr>
        <w:pStyle w:val="TableContents"/>
        <w:jc w:val="both"/>
        <w:rPr>
          <w:rFonts w:ascii="Verdana" w:hAnsi="Verdana" w:cs="Verdana"/>
          <w:lang w:val="hr-HR"/>
        </w:rPr>
      </w:pPr>
      <w:r>
        <w:rPr>
          <w:rFonts w:ascii="Verdana" w:hAnsi="Verdana" w:cs="Verdana"/>
          <w:lang w:val="hr-HR"/>
        </w:rPr>
        <w:t xml:space="preserve">Je li novinar dao priliku za komentar svim stranama koje se spominju u istraživanju? Jesu li sagovornici relevantni da govore o temi? Jesu li izvori (sagovornici i informacije) imenovani ili su anonimni? Postoje li izvor i dokaz za svaki od navoda u istraživanju? </w:t>
      </w:r>
    </w:p>
    <w:p w:rsidR="005B4410" w:rsidRDefault="005B4410" w:rsidP="00C25186">
      <w:pPr>
        <w:pStyle w:val="TableContents"/>
        <w:jc w:val="both"/>
        <w:rPr>
          <w:rFonts w:ascii="Verdana" w:hAnsi="Verdana" w:cs="Verdana"/>
          <w:lang w:val="hr-HR"/>
        </w:rPr>
      </w:pPr>
    </w:p>
    <w:p w:rsidR="005B4410" w:rsidRDefault="005B4410" w:rsidP="00C25186">
      <w:pPr>
        <w:pStyle w:val="TableContents"/>
        <w:jc w:val="both"/>
        <w:rPr>
          <w:rFonts w:ascii="Verdana" w:hAnsi="Verdana" w:cs="Verdana"/>
          <w:lang w:val="hr-HR"/>
        </w:rPr>
      </w:pPr>
      <w:r>
        <w:rPr>
          <w:rFonts w:ascii="Verdana" w:hAnsi="Verdana" w:cs="Verdana"/>
          <w:b/>
          <w:bCs/>
          <w:sz w:val="28"/>
          <w:szCs w:val="28"/>
          <w:lang w:val="hr-HR"/>
        </w:rPr>
        <w:t>Kvalitet izvještavanja</w:t>
      </w:r>
    </w:p>
    <w:p w:rsidR="005B4410" w:rsidRDefault="005B4410" w:rsidP="00C25186">
      <w:pPr>
        <w:pStyle w:val="TableContents"/>
        <w:jc w:val="both"/>
        <w:rPr>
          <w:rFonts w:ascii="Verdana" w:hAnsi="Verdana" w:cs="Verdana"/>
          <w:lang w:val="hr-HR"/>
        </w:rPr>
      </w:pPr>
      <w:r>
        <w:rPr>
          <w:rFonts w:ascii="Verdana" w:hAnsi="Verdana" w:cs="Verdana"/>
          <w:lang w:val="hr-HR"/>
        </w:rPr>
        <w:t>Da li novinar i koliko dobro koristi osnovne principe istraživačkih tekstova – lead, glavni citat, pozadinu, prelaze? Da li je novinar uspio pojednostaviti priču kako bi je svi mogli razumjeti, a u isto vrijeme uključio sve bitne informacije, podatke i navode? Da li i na koji način koristi ilustracije/snimke i zvukove da dočara priču?</w:t>
      </w:r>
    </w:p>
    <w:p w:rsidR="005B4410" w:rsidRDefault="005B4410" w:rsidP="00C25186">
      <w:pPr>
        <w:pStyle w:val="TableContents"/>
        <w:jc w:val="both"/>
        <w:rPr>
          <w:rFonts w:ascii="Verdana" w:hAnsi="Verdana" w:cs="Verdana"/>
          <w:lang w:val="hr-HR"/>
        </w:rPr>
      </w:pPr>
    </w:p>
    <w:p w:rsidR="005B4410" w:rsidRDefault="005B4410" w:rsidP="00C25186">
      <w:pPr>
        <w:pStyle w:val="TableContents"/>
        <w:jc w:val="both"/>
        <w:rPr>
          <w:rFonts w:ascii="Verdana" w:hAnsi="Verdana" w:cs="Verdana"/>
          <w:lang w:val="hr-HR"/>
        </w:rPr>
      </w:pPr>
      <w:r>
        <w:rPr>
          <w:rFonts w:ascii="Verdana" w:hAnsi="Verdana" w:cs="Verdana"/>
          <w:b/>
          <w:bCs/>
          <w:sz w:val="28"/>
          <w:szCs w:val="28"/>
          <w:lang w:val="hr-HR"/>
        </w:rPr>
        <w:t>Utjecaj</w:t>
      </w:r>
    </w:p>
    <w:p w:rsidR="005B4410" w:rsidRDefault="005B4410" w:rsidP="00C25186">
      <w:pPr>
        <w:pStyle w:val="TableContents"/>
        <w:jc w:val="both"/>
        <w:rPr>
          <w:rFonts w:ascii="Verdana" w:hAnsi="Verdana" w:cs="Verdana"/>
          <w:lang w:val="hr-HR"/>
        </w:rPr>
      </w:pPr>
      <w:r>
        <w:rPr>
          <w:rFonts w:ascii="Verdana" w:hAnsi="Verdana" w:cs="Verdana"/>
          <w:lang w:val="hr-HR"/>
        </w:rPr>
        <w:t xml:space="preserve">Je li priča samo lokalna ili pokazuje praksu i u drugim mjestima? Na koliki broj ljudi priča ima utjecaj? Može li utjecati na konačni tekst </w:t>
      </w:r>
      <w:r w:rsidR="00AE1737">
        <w:rPr>
          <w:rFonts w:ascii="Verdana" w:hAnsi="Verdana" w:cs="Verdana"/>
          <w:lang w:val="hr-HR"/>
        </w:rPr>
        <w:t>z</w:t>
      </w:r>
      <w:r>
        <w:rPr>
          <w:rFonts w:ascii="Verdana" w:hAnsi="Verdana" w:cs="Verdana"/>
          <w:lang w:val="hr-HR"/>
        </w:rPr>
        <w:t xml:space="preserve">akona o </w:t>
      </w:r>
      <w:r w:rsidR="00AE1737">
        <w:rPr>
          <w:rFonts w:ascii="Verdana" w:hAnsi="Verdana" w:cs="Verdana"/>
          <w:lang w:val="hr-HR"/>
        </w:rPr>
        <w:t xml:space="preserve">zaštiti okoliša </w:t>
      </w:r>
      <w:r>
        <w:rPr>
          <w:rFonts w:ascii="Verdana" w:hAnsi="Verdana" w:cs="Verdana"/>
          <w:lang w:val="hr-HR"/>
        </w:rPr>
        <w:t xml:space="preserve">FBiH, s krajnjim ciljem </w:t>
      </w:r>
      <w:r w:rsidR="00AE1737">
        <w:rPr>
          <w:rFonts w:ascii="Verdana" w:hAnsi="Verdana" w:cs="Verdana"/>
          <w:lang w:val="hr-HR"/>
        </w:rPr>
        <w:t xml:space="preserve">boljeg reguliranja odnosa prema životnoj sredini i </w:t>
      </w:r>
      <w:r>
        <w:rPr>
          <w:rFonts w:ascii="Verdana" w:hAnsi="Verdana" w:cs="Verdana"/>
          <w:lang w:val="hr-HR"/>
        </w:rPr>
        <w:t>o</w:t>
      </w:r>
      <w:r w:rsidR="00AE1737">
        <w:rPr>
          <w:rFonts w:ascii="Verdana" w:hAnsi="Verdana" w:cs="Verdana"/>
          <w:lang w:val="hr-HR"/>
        </w:rPr>
        <w:t>čuvanja prirode</w:t>
      </w:r>
      <w:r>
        <w:rPr>
          <w:rFonts w:ascii="Verdana" w:hAnsi="Verdana" w:cs="Verdana"/>
          <w:lang w:val="hr-HR"/>
        </w:rPr>
        <w:t>?</w:t>
      </w:r>
    </w:p>
    <w:p w:rsidR="005B4410" w:rsidRDefault="005B4410" w:rsidP="005B4410">
      <w:pPr>
        <w:pStyle w:val="TableContents"/>
        <w:rPr>
          <w:rFonts w:ascii="Verdana" w:hAnsi="Verdana" w:cs="Verdana"/>
          <w:lang w:val="hr-HR"/>
        </w:rPr>
      </w:pPr>
    </w:p>
    <w:p w:rsidR="005B4410" w:rsidRDefault="005B4410" w:rsidP="005B4410">
      <w:pPr>
        <w:rPr>
          <w:rFonts w:ascii="Verdana" w:hAnsi="Verdana" w:cs="Verdana"/>
          <w:lang w:val="hr-HR"/>
        </w:rPr>
      </w:pPr>
    </w:p>
    <w:p w:rsidR="007E3289" w:rsidRPr="007E3289" w:rsidRDefault="007E3289" w:rsidP="007E3289">
      <w:pPr>
        <w:pStyle w:val="BodyText"/>
        <w:tabs>
          <w:tab w:val="left" w:pos="975"/>
        </w:tabs>
        <w:rPr>
          <w:rFonts w:ascii="Verdana" w:eastAsia="Calibri" w:hAnsi="Verdana"/>
          <w:lang w:val="hr-HR" w:eastAsia="en-US"/>
        </w:rPr>
      </w:pPr>
      <w:bookmarkStart w:id="0" w:name="_GoBack"/>
      <w:bookmarkEnd w:id="0"/>
      <w:r w:rsidRPr="007E3289">
        <w:rPr>
          <w:rFonts w:ascii="Verdana" w:eastAsia="Calibri" w:hAnsi="Verdana"/>
          <w:lang w:val="hr-HR" w:eastAsia="en-US"/>
        </w:rPr>
        <w:t>Christian Haupt</w:t>
      </w:r>
    </w:p>
    <w:p w:rsidR="007E3289" w:rsidRDefault="007E3289" w:rsidP="007E3289">
      <w:pPr>
        <w:pStyle w:val="BodyText"/>
        <w:tabs>
          <w:tab w:val="left" w:pos="975"/>
        </w:tabs>
        <w:rPr>
          <w:rFonts w:ascii="Verdana" w:eastAsia="Calibri" w:hAnsi="Verdana"/>
          <w:lang w:val="hr-HR" w:eastAsia="en-US"/>
        </w:rPr>
      </w:pPr>
    </w:p>
    <w:p w:rsidR="007E3289" w:rsidRPr="007E3289" w:rsidRDefault="007E3289" w:rsidP="007E3289">
      <w:pPr>
        <w:pStyle w:val="BodyText"/>
        <w:tabs>
          <w:tab w:val="left" w:pos="975"/>
        </w:tabs>
        <w:rPr>
          <w:rFonts w:ascii="Verdana" w:eastAsia="Calibri" w:hAnsi="Verdana"/>
          <w:lang w:val="hr-HR" w:eastAsia="en-US"/>
        </w:rPr>
      </w:pPr>
      <w:r w:rsidRPr="007E3289">
        <w:rPr>
          <w:rFonts w:ascii="Verdana" w:eastAsia="Calibri" w:hAnsi="Verdana"/>
          <w:lang w:val="hr-HR" w:eastAsia="en-US"/>
        </w:rPr>
        <w:t>Direktor</w:t>
      </w:r>
    </w:p>
    <w:p w:rsidR="007E3289" w:rsidRPr="007E3289" w:rsidRDefault="007E3289" w:rsidP="007E3289">
      <w:pPr>
        <w:pStyle w:val="BodyText"/>
        <w:tabs>
          <w:tab w:val="left" w:pos="975"/>
        </w:tabs>
        <w:rPr>
          <w:rFonts w:ascii="Verdana" w:hAnsi="Verdana"/>
          <w:b/>
          <w:bCs/>
          <w:color w:val="0000FF"/>
        </w:rPr>
      </w:pPr>
      <w:r w:rsidRPr="007E3289">
        <w:rPr>
          <w:rFonts w:ascii="Verdana" w:hAnsi="Verdana"/>
          <w:b/>
          <w:color w:val="000080"/>
        </w:rPr>
        <w:t>US</w:t>
      </w:r>
      <w:r w:rsidRPr="007E3289">
        <w:rPr>
          <w:rFonts w:ascii="Verdana" w:hAnsi="Verdana"/>
          <w:b/>
          <w:color w:val="FF0000"/>
        </w:rPr>
        <w:t>AID</w:t>
      </w:r>
      <w:r w:rsidRPr="007E3289">
        <w:rPr>
          <w:rFonts w:ascii="Verdana" w:hAnsi="Verdana"/>
          <w:color w:val="0000FF"/>
        </w:rPr>
        <w:t xml:space="preserve"> </w:t>
      </w:r>
      <w:proofErr w:type="spellStart"/>
      <w:r w:rsidRPr="007E3289">
        <w:rPr>
          <w:rStyle w:val="Strong"/>
          <w:rFonts w:ascii="Verdana" w:hAnsi="Verdana"/>
          <w:color w:val="000080"/>
        </w:rPr>
        <w:t>Projekt</w:t>
      </w:r>
      <w:proofErr w:type="spellEnd"/>
      <w:r w:rsidRPr="007E3289">
        <w:rPr>
          <w:rStyle w:val="Strong"/>
          <w:rFonts w:ascii="Verdana" w:hAnsi="Verdana"/>
          <w:color w:val="000080"/>
        </w:rPr>
        <w:t xml:space="preserve"> SGIP u </w:t>
      </w:r>
      <w:proofErr w:type="spellStart"/>
      <w:r w:rsidRPr="007E3289">
        <w:rPr>
          <w:rStyle w:val="Strong"/>
          <w:rFonts w:ascii="Verdana" w:hAnsi="Verdana"/>
          <w:color w:val="000080"/>
        </w:rPr>
        <w:t>Bosni</w:t>
      </w:r>
      <w:proofErr w:type="spellEnd"/>
      <w:r w:rsidRPr="007E3289">
        <w:rPr>
          <w:rStyle w:val="Strong"/>
          <w:rFonts w:ascii="Verdana" w:hAnsi="Verdana"/>
          <w:color w:val="000080"/>
        </w:rPr>
        <w:t xml:space="preserve"> i </w:t>
      </w:r>
      <w:proofErr w:type="spellStart"/>
      <w:r w:rsidRPr="007E3289">
        <w:rPr>
          <w:rStyle w:val="Strong"/>
          <w:rFonts w:ascii="Verdana" w:hAnsi="Verdana"/>
          <w:color w:val="000080"/>
        </w:rPr>
        <w:t>Hercegovini</w:t>
      </w:r>
      <w:proofErr w:type="spellEnd"/>
      <w:r w:rsidRPr="007E3289">
        <w:rPr>
          <w:rStyle w:val="Strong"/>
          <w:rFonts w:ascii="Verdana" w:hAnsi="Verdana"/>
          <w:color w:val="0000FF"/>
        </w:rPr>
        <w:t xml:space="preserve"> </w:t>
      </w:r>
    </w:p>
    <w:p w:rsidR="002B7302" w:rsidRPr="00312F41" w:rsidRDefault="002B7302" w:rsidP="007E3289">
      <w:pPr>
        <w:rPr>
          <w:lang w:val="hr-HR"/>
        </w:rPr>
      </w:pPr>
    </w:p>
    <w:sectPr w:rsidR="002B7302" w:rsidRPr="00312F41" w:rsidSect="002B7302">
      <w:footerReference w:type="default" r:id="rId8"/>
      <w:headerReference w:type="first" r:id="rId9"/>
      <w:footerReference w:type="first" r:id="rId10"/>
      <w:pgSz w:w="11907" w:h="16840" w:code="9"/>
      <w:pgMar w:top="2155" w:right="1474" w:bottom="1871" w:left="147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8C" w:rsidRDefault="0018238C" w:rsidP="00C21051">
      <w:pPr>
        <w:spacing w:after="0" w:line="240" w:lineRule="auto"/>
      </w:pPr>
      <w:r>
        <w:separator/>
      </w:r>
    </w:p>
  </w:endnote>
  <w:endnote w:type="continuationSeparator" w:id="0">
    <w:p w:rsidR="0018238C" w:rsidRDefault="0018238C" w:rsidP="00C2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jan">
    <w:altName w:val="Times New Roman"/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anson 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33" w:rsidRDefault="00354D8E" w:rsidP="00C77374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rPr>
        <w:rFonts w:ascii="Trajan" w:hAnsi="Trajan" w:cs="Arial"/>
        <w:b/>
        <w:smallCaps/>
        <w:color w:val="403152"/>
        <w:sz w:val="32"/>
        <w:szCs w:val="32"/>
        <w:lang w:val="hr-HR"/>
      </w:rPr>
    </w:pPr>
    <w:r w:rsidRPr="00354D8E">
      <w:rPr>
        <w:rFonts w:ascii="Trajan" w:hAnsi="Trajan" w:cs="Arial"/>
        <w:b/>
        <w:smallCaps/>
        <w:noProof/>
        <w:color w:val="403152"/>
        <w:sz w:val="32"/>
        <w:szCs w:val="32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8198" type="#_x0000_t32" style="position:absolute;margin-left:-36.4pt;margin-top:7.55pt;width:524.4pt;height:0;z-index:2516648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0z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"/>
      </w:pict>
    </w:r>
  </w:p>
  <w:p w:rsidR="008E1333" w:rsidRPr="0059301A" w:rsidRDefault="008E1333" w:rsidP="00C77374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rPr>
        <w:rFonts w:asciiTheme="minorHAnsi" w:hAnsiTheme="minorHAnsi"/>
      </w:rPr>
    </w:pPr>
  </w:p>
  <w:p w:rsidR="008E1333" w:rsidRPr="00C77374" w:rsidRDefault="008E1333" w:rsidP="003C6826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  <w:r w:rsidRPr="00C77374">
      <w:rPr>
        <w:rFonts w:ascii="Janson Text" w:hAnsi="Janson Text" w:cs="Arial"/>
        <w:smallCaps/>
        <w:sz w:val="18"/>
        <w:szCs w:val="18"/>
        <w:lang w:val="hr-HR"/>
      </w:rPr>
      <w:t>Hamdije Kreševljakovi</w:t>
    </w:r>
    <w:r w:rsidRPr="00C77374">
      <w:rPr>
        <w:rFonts w:ascii="Janson Text" w:hAnsi="Janson Text"/>
        <w:b/>
        <w:smallCaps/>
        <w:sz w:val="20"/>
        <w:szCs w:val="20"/>
        <w:lang w:val="hr-HR"/>
      </w:rPr>
      <w:t>ć</w:t>
    </w:r>
    <w:r w:rsidRPr="00C77374">
      <w:rPr>
        <w:rFonts w:ascii="Janson Text" w:hAnsi="Janson Text" w:cs="Arial"/>
        <w:smallCaps/>
        <w:sz w:val="18"/>
        <w:szCs w:val="18"/>
        <w:lang w:val="hr-HR"/>
      </w:rPr>
      <w:t xml:space="preserve">a 19/V, </w:t>
    </w:r>
    <w:r w:rsidRPr="00C77374">
      <w:rPr>
        <w:rFonts w:ascii="Janson Text" w:hAnsi="Janson Text" w:cs="Arial"/>
        <w:smallCaps/>
        <w:color w:val="000000"/>
        <w:sz w:val="18"/>
        <w:szCs w:val="18"/>
        <w:lang w:val="hr-HR"/>
      </w:rPr>
      <w:t xml:space="preserve">71000 Sarajevo,  </w:t>
    </w:r>
    <w:r w:rsidRPr="00C77374">
      <w:rPr>
        <w:rFonts w:ascii="Janson Text" w:hAnsi="Janson Text" w:cs="Arial"/>
        <w:smallCaps/>
        <w:sz w:val="18"/>
        <w:szCs w:val="18"/>
        <w:lang w:val="hr-HR"/>
      </w:rPr>
      <w:t>Bosna i Hercegovina;</w:t>
    </w:r>
  </w:p>
  <w:p w:rsidR="008E1333" w:rsidRPr="00C77374" w:rsidRDefault="008E1333" w:rsidP="003C6826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  <w:r w:rsidRPr="00C77374">
      <w:rPr>
        <w:rFonts w:ascii="Janson Text" w:hAnsi="Janson Text" w:cs="Arial"/>
        <w:smallCaps/>
        <w:color w:val="000000"/>
        <w:sz w:val="18"/>
        <w:szCs w:val="18"/>
        <w:lang w:val="hr-HR"/>
      </w:rPr>
      <w:t xml:space="preserve">Tel:  00 387 33 222 447;  Fax:  00 </w:t>
    </w:r>
    <w:r w:rsidRPr="00C77374">
      <w:rPr>
        <w:rFonts w:ascii="Janson Text" w:hAnsi="Janson Text" w:cs="Arial"/>
        <w:smallCaps/>
        <w:sz w:val="18"/>
        <w:szCs w:val="18"/>
        <w:lang w:val="hr-HR"/>
      </w:rPr>
      <w:t>387 33 223 829; Website: www.cid.suny.edu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02" w:rsidRDefault="00354D8E" w:rsidP="002B7302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  <w:r w:rsidRPr="00354D8E">
      <w:rPr>
        <w:rFonts w:ascii="Janson Text" w:hAnsi="Janson Text" w:cs="Arial"/>
        <w:smallCaps/>
        <w:sz w:val="18"/>
        <w:szCs w:val="18"/>
        <w:lang w:val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left:0;text-align:left;margin-left:-42.4pt;margin-top:-16.2pt;width:524.4pt;height: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"/>
      </w:pict>
    </w:r>
    <w:r w:rsidR="002B7302" w:rsidRPr="002B7302">
      <w:rPr>
        <w:rFonts w:ascii="Janson Text" w:hAnsi="Janson Text" w:cs="Arial"/>
        <w:smallCaps/>
        <w:noProof/>
        <w:sz w:val="18"/>
        <w:szCs w:val="18"/>
        <w:lang w:eastAsia="en-U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672465</wp:posOffset>
          </wp:positionH>
          <wp:positionV relativeFrom="margin">
            <wp:posOffset>8324850</wp:posOffset>
          </wp:positionV>
          <wp:extent cx="4206240" cy="212090"/>
          <wp:effectExtent l="0" t="0" r="3810" b="0"/>
          <wp:wrapSquare wrapText="bothSides"/>
          <wp:docPr id="19" name="Picture 0" descr="CID_short_logo_1_liner_minerv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_short_logo_1_liner_minerv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21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7302" w:rsidRDefault="002B7302" w:rsidP="002B7302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</w:p>
  <w:p w:rsidR="002B7302" w:rsidRDefault="002B7302" w:rsidP="002B7302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</w:p>
  <w:p w:rsidR="002B7302" w:rsidRPr="00C77374" w:rsidRDefault="002B7302" w:rsidP="002B7302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  <w:r w:rsidRPr="00C77374">
      <w:rPr>
        <w:rFonts w:ascii="Janson Text" w:hAnsi="Janson Text" w:cs="Arial"/>
        <w:smallCaps/>
        <w:sz w:val="18"/>
        <w:szCs w:val="18"/>
        <w:lang w:val="hr-HR"/>
      </w:rPr>
      <w:t>Hamdije Kreševljakovi</w:t>
    </w:r>
    <w:r w:rsidRPr="00C77374">
      <w:rPr>
        <w:rFonts w:ascii="Janson Text" w:hAnsi="Janson Text"/>
        <w:b/>
        <w:smallCaps/>
        <w:sz w:val="20"/>
        <w:szCs w:val="20"/>
        <w:lang w:val="hr-HR"/>
      </w:rPr>
      <w:t>ć</w:t>
    </w:r>
    <w:r w:rsidRPr="00C77374">
      <w:rPr>
        <w:rFonts w:ascii="Janson Text" w:hAnsi="Janson Text" w:cs="Arial"/>
        <w:smallCaps/>
        <w:sz w:val="18"/>
        <w:szCs w:val="18"/>
        <w:lang w:val="hr-HR"/>
      </w:rPr>
      <w:t xml:space="preserve">a 19/V, </w:t>
    </w:r>
    <w:r w:rsidRPr="00C77374">
      <w:rPr>
        <w:rFonts w:ascii="Janson Text" w:hAnsi="Janson Text" w:cs="Arial"/>
        <w:smallCaps/>
        <w:color w:val="000000"/>
        <w:sz w:val="18"/>
        <w:szCs w:val="18"/>
        <w:lang w:val="hr-HR"/>
      </w:rPr>
      <w:t xml:space="preserve">71000 Sarajevo,  </w:t>
    </w:r>
    <w:r w:rsidRPr="00C77374">
      <w:rPr>
        <w:rFonts w:ascii="Janson Text" w:hAnsi="Janson Text" w:cs="Arial"/>
        <w:smallCaps/>
        <w:sz w:val="18"/>
        <w:szCs w:val="18"/>
        <w:lang w:val="hr-HR"/>
      </w:rPr>
      <w:t>Bosna i Hercegovina;</w:t>
    </w:r>
  </w:p>
  <w:p w:rsidR="002B7302" w:rsidRPr="002B7302" w:rsidRDefault="002B7302" w:rsidP="002B7302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  <w:r w:rsidRPr="00C77374">
      <w:rPr>
        <w:rFonts w:ascii="Janson Text" w:hAnsi="Janson Text" w:cs="Arial"/>
        <w:smallCaps/>
        <w:color w:val="000000"/>
        <w:sz w:val="18"/>
        <w:szCs w:val="18"/>
        <w:lang w:val="hr-HR"/>
      </w:rPr>
      <w:t xml:space="preserve">Tel:  00 387 33 222 447;  Fax:  00 </w:t>
    </w:r>
    <w:r w:rsidRPr="00C77374">
      <w:rPr>
        <w:rFonts w:ascii="Janson Text" w:hAnsi="Janson Text" w:cs="Arial"/>
        <w:smallCaps/>
        <w:sz w:val="18"/>
        <w:szCs w:val="18"/>
        <w:lang w:val="hr-HR"/>
      </w:rPr>
      <w:t>387 33 223 829; Website: www.cid.suny.edu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8C" w:rsidRDefault="0018238C" w:rsidP="00C21051">
      <w:pPr>
        <w:spacing w:after="0" w:line="240" w:lineRule="auto"/>
      </w:pPr>
      <w:r>
        <w:separator/>
      </w:r>
    </w:p>
  </w:footnote>
  <w:footnote w:type="continuationSeparator" w:id="0">
    <w:p w:rsidR="0018238C" w:rsidRDefault="0018238C" w:rsidP="00C2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02" w:rsidRDefault="00354D8E">
    <w:pPr>
      <w:pStyle w:val="Header"/>
    </w:pPr>
    <w:r>
      <w:pict>
        <v:group id="Group 5" o:spid="_x0000_s8195" style="position:absolute;margin-left:-15.1pt;margin-top:12.55pt;width:487.05pt;height:75.75pt;z-index:251666944" coordorigin="879,878" coordsize="9741,15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8197" type="#_x0000_t202" style="position:absolute;left:4149;top:995;width:6471;height:1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2B7302" w:rsidRPr="003D3DA8" w:rsidRDefault="002B7302" w:rsidP="002B7302">
                  <w:pPr>
                    <w:pStyle w:val="Header"/>
                    <w:tabs>
                      <w:tab w:val="clear" w:pos="4320"/>
                      <w:tab w:val="clear" w:pos="8640"/>
                      <w:tab w:val="left" w:pos="23700"/>
                      <w:tab w:val="left" w:pos="24840"/>
                      <w:tab w:val="right" w:pos="28365"/>
                    </w:tabs>
                    <w:spacing w:line="360" w:lineRule="auto"/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hr-HR"/>
                    </w:rPr>
                  </w:pPr>
                  <w:r w:rsidRPr="00FD7229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hr-HR"/>
                    </w:rPr>
                    <w:t>Projekt jačanja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hr-HR"/>
                    </w:rPr>
                    <w:t xml:space="preserve"> institucija vlasti i procesa </w:t>
                  </w:r>
                  <w:r w:rsidRPr="003D3DA8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hr-HR"/>
                    </w:rPr>
                    <w:t>u Bosni i Hercegovini</w:t>
                  </w:r>
                </w:p>
                <w:p w:rsidR="002B7302" w:rsidRPr="003D3DA8" w:rsidRDefault="002B7302" w:rsidP="002B7302">
                  <w:pPr>
                    <w:pStyle w:val="Header"/>
                    <w:tabs>
                      <w:tab w:val="clear" w:pos="4320"/>
                      <w:tab w:val="clear" w:pos="8640"/>
                      <w:tab w:val="left" w:pos="23700"/>
                      <w:tab w:val="left" w:pos="24840"/>
                      <w:tab w:val="right" w:pos="28365"/>
                    </w:tabs>
                    <w:spacing w:line="360" w:lineRule="auto"/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sr-Cyrl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sr-Cyrl-CS"/>
                    </w:rPr>
                    <w:t>Пројекат ј</w:t>
                  </w:r>
                  <w:r w:rsidRPr="003D3DA8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sr-Cyrl-BA"/>
                    </w:rPr>
                    <w:t>ачањ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sr-Cyrl-BA"/>
                    </w:rPr>
                    <w:t>а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hr-H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sr-Cyrl-CS"/>
                    </w:rPr>
                    <w:t>институција власти и процеса у Босни и Херцеговини</w:t>
                  </w:r>
                </w:p>
                <w:p w:rsidR="002B7302" w:rsidRDefault="002B7302" w:rsidP="002B7302">
                  <w:pPr>
                    <w:pStyle w:val="Header"/>
                    <w:tabs>
                      <w:tab w:val="clear" w:pos="4320"/>
                      <w:tab w:val="clear" w:pos="8640"/>
                      <w:tab w:val="left" w:pos="23700"/>
                      <w:tab w:val="left" w:pos="24825"/>
                      <w:tab w:val="right" w:pos="28365"/>
                    </w:tabs>
                    <w:spacing w:line="360" w:lineRule="auto"/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hr-HR"/>
                    </w:rPr>
                  </w:pPr>
                  <w:r w:rsidRPr="003D3DA8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Strengthening 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Governing Institutions and Processes 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hr-HR"/>
                    </w:rPr>
                    <w:t xml:space="preserve">(SGIP) </w:t>
                  </w:r>
                  <w:r w:rsidRPr="003D3DA8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in Bosnia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3D3DA8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and Herzegovina</w:t>
                  </w:r>
                </w:p>
                <w:p w:rsidR="002B7302" w:rsidRPr="00312F41" w:rsidRDefault="002B7302" w:rsidP="002B7302">
                  <w:pPr>
                    <w:pStyle w:val="Header"/>
                    <w:tabs>
                      <w:tab w:val="clear" w:pos="4320"/>
                      <w:tab w:val="clear" w:pos="8640"/>
                      <w:tab w:val="left" w:pos="23700"/>
                      <w:tab w:val="left" w:pos="24825"/>
                      <w:tab w:val="right" w:pos="28365"/>
                    </w:tabs>
                    <w:spacing w:line="360" w:lineRule="auto"/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hr-HR"/>
                    </w:rPr>
                  </w:pPr>
                </w:p>
                <w:p w:rsidR="002B7302" w:rsidRDefault="002B7302" w:rsidP="002B7302">
                  <w:pPr>
                    <w:pStyle w:val="Header"/>
                    <w:tabs>
                      <w:tab w:val="clear" w:pos="4320"/>
                      <w:tab w:val="clear" w:pos="8640"/>
                      <w:tab w:val="left" w:pos="23700"/>
                      <w:tab w:val="left" w:pos="24825"/>
                      <w:tab w:val="right" w:pos="28365"/>
                    </w:tabs>
                    <w:spacing w:line="360" w:lineRule="auto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2B7302" w:rsidRDefault="002B7302" w:rsidP="002B7302">
                  <w:pPr>
                    <w:pStyle w:val="Header"/>
                    <w:tabs>
                      <w:tab w:val="clear" w:pos="4320"/>
                      <w:tab w:val="clear" w:pos="8640"/>
                      <w:tab w:val="left" w:pos="23700"/>
                      <w:tab w:val="left" w:pos="24825"/>
                      <w:tab w:val="right" w:pos="28365"/>
                    </w:tabs>
                    <w:spacing w:line="360" w:lineRule="auto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2B7302" w:rsidRDefault="002B7302" w:rsidP="002B7302">
                  <w:pPr>
                    <w:pStyle w:val="Header"/>
                    <w:tabs>
                      <w:tab w:val="clear" w:pos="4320"/>
                      <w:tab w:val="clear" w:pos="8640"/>
                      <w:tab w:val="left" w:pos="23700"/>
                      <w:tab w:val="left" w:pos="24825"/>
                      <w:tab w:val="right" w:pos="28365"/>
                    </w:tabs>
                    <w:spacing w:line="360" w:lineRule="auto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2B7302" w:rsidRDefault="002B7302" w:rsidP="002B7302">
                  <w:pPr>
                    <w:pStyle w:val="Header"/>
                    <w:tabs>
                      <w:tab w:val="clear" w:pos="4320"/>
                      <w:tab w:val="clear" w:pos="8640"/>
                      <w:tab w:val="left" w:pos="23700"/>
                      <w:tab w:val="left" w:pos="24825"/>
                      <w:tab w:val="right" w:pos="28365"/>
                    </w:tabs>
                    <w:spacing w:line="360" w:lineRule="auto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2B7302" w:rsidRPr="003D3DA8" w:rsidRDefault="002B7302" w:rsidP="002B7302">
                  <w:pPr>
                    <w:pStyle w:val="Header"/>
                    <w:tabs>
                      <w:tab w:val="clear" w:pos="4320"/>
                      <w:tab w:val="clear" w:pos="8640"/>
                      <w:tab w:val="left" w:pos="23700"/>
                      <w:tab w:val="left" w:pos="24825"/>
                      <w:tab w:val="right" w:pos="28365"/>
                    </w:tabs>
                    <w:spacing w:line="360" w:lineRule="auto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2B7302" w:rsidRDefault="002B7302" w:rsidP="002B7302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8196" type="#_x0000_t75" alt="usaid-logo.jpeg" style="position:absolute;left:879;top:878;width:3270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rHsS9AAAA2wAAAA8AAABkcnMvZG93bnJldi54bWxET0sKwjAQ3QveIYzgTlMFRapRRBEEN/5Q&#10;3A3N2BabSWlirbc3guBuHu87s0VjClFT5XLLCgb9CARxYnXOqYLzadObgHAeWWNhmRS8ycFi3m7N&#10;MNb2xQeqjz4VIYRdjAoy78tYSpdkZND1bUkcuLutDPoAq1TqCl8h3BRyGEVjaTDn0JBhSauMksfx&#10;aRSsI3uzk+t7tL+vL5udr2+El1KpbqdZTkF4avxf/HNvdZg/hO8v4QA5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2sexL0AAADbAAAADwAAAAAAAAAAAAAAAACfAgAAZHJz&#10;L2Rvd25yZXYueG1sUEsFBgAAAAAEAAQA9wAAAIkDAAAAAA==&#10;">
            <v:imagedata r:id="rId1" o:title="usaid-logo"/>
          </v:shape>
        </v:group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margin-left:-38.65pt;margin-top:82.1pt;width:524.4pt;height:0;z-index:2516679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30HwIAADwEAAAOAAAAZHJzL2Uyb0RvYy54bWysU02P2jAQvVfqf7B8hyRso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517"/>
    <w:multiLevelType w:val="hybridMultilevel"/>
    <w:tmpl w:val="99388164"/>
    <w:lvl w:ilvl="0" w:tplc="D9BA7204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00"/>
    <o:shapelayout v:ext="edit">
      <o:idmap v:ext="edit" data="8"/>
      <o:rules v:ext="edit">
        <o:r id="V:Rule4" type="connector" idref="#AutoShape 8"/>
        <o:r id="V:Rule5" type="connector" idref="#_x0000_s8193"/>
        <o:r id="V:Rule6" type="connector" idref="#_x0000_s8194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47A95"/>
    <w:rsid w:val="0000607C"/>
    <w:rsid w:val="0000655B"/>
    <w:rsid w:val="0001553B"/>
    <w:rsid w:val="00027C80"/>
    <w:rsid w:val="000615A9"/>
    <w:rsid w:val="00080D37"/>
    <w:rsid w:val="00082CF3"/>
    <w:rsid w:val="00083DF8"/>
    <w:rsid w:val="000863B4"/>
    <w:rsid w:val="000A3857"/>
    <w:rsid w:val="000A3906"/>
    <w:rsid w:val="000B4C24"/>
    <w:rsid w:val="000B70D2"/>
    <w:rsid w:val="00114208"/>
    <w:rsid w:val="001265A9"/>
    <w:rsid w:val="001277FD"/>
    <w:rsid w:val="00152D4F"/>
    <w:rsid w:val="00160CED"/>
    <w:rsid w:val="001711E4"/>
    <w:rsid w:val="00171D32"/>
    <w:rsid w:val="0018238C"/>
    <w:rsid w:val="001C28A6"/>
    <w:rsid w:val="001F1C38"/>
    <w:rsid w:val="00224FBB"/>
    <w:rsid w:val="00256399"/>
    <w:rsid w:val="00282AF3"/>
    <w:rsid w:val="0028622C"/>
    <w:rsid w:val="002918AF"/>
    <w:rsid w:val="002B7302"/>
    <w:rsid w:val="002D2B67"/>
    <w:rsid w:val="002E11C9"/>
    <w:rsid w:val="00312F41"/>
    <w:rsid w:val="00321CC1"/>
    <w:rsid w:val="003343D3"/>
    <w:rsid w:val="00354D8E"/>
    <w:rsid w:val="00367CE2"/>
    <w:rsid w:val="003973EA"/>
    <w:rsid w:val="003A4EB6"/>
    <w:rsid w:val="003A6FCD"/>
    <w:rsid w:val="003C6826"/>
    <w:rsid w:val="003E2577"/>
    <w:rsid w:val="0040758E"/>
    <w:rsid w:val="00423B60"/>
    <w:rsid w:val="00441A01"/>
    <w:rsid w:val="004457DD"/>
    <w:rsid w:val="00456C78"/>
    <w:rsid w:val="004D2C37"/>
    <w:rsid w:val="004F0A4E"/>
    <w:rsid w:val="004F26CD"/>
    <w:rsid w:val="00512140"/>
    <w:rsid w:val="00516DFD"/>
    <w:rsid w:val="005312B6"/>
    <w:rsid w:val="00544AB7"/>
    <w:rsid w:val="00556E82"/>
    <w:rsid w:val="00564C4D"/>
    <w:rsid w:val="005816AC"/>
    <w:rsid w:val="0059052A"/>
    <w:rsid w:val="005952D2"/>
    <w:rsid w:val="005B4410"/>
    <w:rsid w:val="005C2941"/>
    <w:rsid w:val="005C3AF2"/>
    <w:rsid w:val="005D23E4"/>
    <w:rsid w:val="005D47E8"/>
    <w:rsid w:val="005F4DB5"/>
    <w:rsid w:val="0065222F"/>
    <w:rsid w:val="006673DC"/>
    <w:rsid w:val="006C7391"/>
    <w:rsid w:val="006F031B"/>
    <w:rsid w:val="007267E1"/>
    <w:rsid w:val="00737B37"/>
    <w:rsid w:val="00747DA3"/>
    <w:rsid w:val="00751CC2"/>
    <w:rsid w:val="0077674D"/>
    <w:rsid w:val="00796F70"/>
    <w:rsid w:val="007E3289"/>
    <w:rsid w:val="0080693C"/>
    <w:rsid w:val="00831CF4"/>
    <w:rsid w:val="0085023A"/>
    <w:rsid w:val="00852B33"/>
    <w:rsid w:val="00853457"/>
    <w:rsid w:val="00855BD6"/>
    <w:rsid w:val="0086445A"/>
    <w:rsid w:val="00887810"/>
    <w:rsid w:val="008919FB"/>
    <w:rsid w:val="008B4A8B"/>
    <w:rsid w:val="008C3A58"/>
    <w:rsid w:val="008E1333"/>
    <w:rsid w:val="008E1D5A"/>
    <w:rsid w:val="008F23E8"/>
    <w:rsid w:val="00911C99"/>
    <w:rsid w:val="00975B86"/>
    <w:rsid w:val="00995E05"/>
    <w:rsid w:val="009A7E59"/>
    <w:rsid w:val="009E5DF8"/>
    <w:rsid w:val="00A00CA2"/>
    <w:rsid w:val="00A01548"/>
    <w:rsid w:val="00A07FA0"/>
    <w:rsid w:val="00A55952"/>
    <w:rsid w:val="00A65A57"/>
    <w:rsid w:val="00A669FC"/>
    <w:rsid w:val="00A66D9A"/>
    <w:rsid w:val="00A73073"/>
    <w:rsid w:val="00A93EAC"/>
    <w:rsid w:val="00AA389F"/>
    <w:rsid w:val="00AE1737"/>
    <w:rsid w:val="00B02B73"/>
    <w:rsid w:val="00B25A78"/>
    <w:rsid w:val="00B262E3"/>
    <w:rsid w:val="00B30164"/>
    <w:rsid w:val="00B468CF"/>
    <w:rsid w:val="00B532D8"/>
    <w:rsid w:val="00B60919"/>
    <w:rsid w:val="00B73CEC"/>
    <w:rsid w:val="00BC4CC5"/>
    <w:rsid w:val="00BC790C"/>
    <w:rsid w:val="00BD3D50"/>
    <w:rsid w:val="00C15148"/>
    <w:rsid w:val="00C21051"/>
    <w:rsid w:val="00C25186"/>
    <w:rsid w:val="00C40398"/>
    <w:rsid w:val="00C61E08"/>
    <w:rsid w:val="00C63014"/>
    <w:rsid w:val="00C647EE"/>
    <w:rsid w:val="00C66AFC"/>
    <w:rsid w:val="00C77374"/>
    <w:rsid w:val="00CD2248"/>
    <w:rsid w:val="00D00473"/>
    <w:rsid w:val="00D059CE"/>
    <w:rsid w:val="00D07230"/>
    <w:rsid w:val="00D136BC"/>
    <w:rsid w:val="00D57714"/>
    <w:rsid w:val="00D64694"/>
    <w:rsid w:val="00D70660"/>
    <w:rsid w:val="00D731AA"/>
    <w:rsid w:val="00D80F39"/>
    <w:rsid w:val="00D924DF"/>
    <w:rsid w:val="00DB4A66"/>
    <w:rsid w:val="00DD0507"/>
    <w:rsid w:val="00DD3407"/>
    <w:rsid w:val="00DE2EE4"/>
    <w:rsid w:val="00DE49DE"/>
    <w:rsid w:val="00DF2416"/>
    <w:rsid w:val="00E06ED9"/>
    <w:rsid w:val="00E23600"/>
    <w:rsid w:val="00E47A95"/>
    <w:rsid w:val="00E54CA5"/>
    <w:rsid w:val="00E63258"/>
    <w:rsid w:val="00EB73A1"/>
    <w:rsid w:val="00EC3B32"/>
    <w:rsid w:val="00F11216"/>
    <w:rsid w:val="00F1389D"/>
    <w:rsid w:val="00F279AA"/>
    <w:rsid w:val="00F361ED"/>
    <w:rsid w:val="00F50E1A"/>
    <w:rsid w:val="00F71FC9"/>
    <w:rsid w:val="00F722B8"/>
    <w:rsid w:val="00F7502B"/>
    <w:rsid w:val="00FA04FE"/>
    <w:rsid w:val="00FA4042"/>
    <w:rsid w:val="00FA67EC"/>
    <w:rsid w:val="00FB4377"/>
    <w:rsid w:val="00FC79A9"/>
    <w:rsid w:val="00FD1269"/>
    <w:rsid w:val="00FD46E4"/>
    <w:rsid w:val="00FD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4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link w:val="Header"/>
    <w:rsid w:val="00FA40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210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105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0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1051"/>
    <w:rPr>
      <w:color w:val="0000FF"/>
      <w:u w:val="single"/>
    </w:rPr>
  </w:style>
  <w:style w:type="character" w:customStyle="1" w:styleId="WW-Absatz-Standardschriftart">
    <w:name w:val="WW-Absatz-Standardschriftart"/>
    <w:rsid w:val="00B60919"/>
  </w:style>
  <w:style w:type="paragraph" w:styleId="Title">
    <w:name w:val="Title"/>
    <w:basedOn w:val="Normal"/>
    <w:next w:val="Normal"/>
    <w:link w:val="TitleChar"/>
    <w:uiPriority w:val="10"/>
    <w:qFormat/>
    <w:rsid w:val="00C61E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61E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ableContents">
    <w:name w:val="Table Contents"/>
    <w:basedOn w:val="Normal"/>
    <w:rsid w:val="005B441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60CED"/>
    <w:pPr>
      <w:ind w:left="720"/>
      <w:contextualSpacing/>
    </w:pPr>
  </w:style>
  <w:style w:type="character" w:styleId="Strong">
    <w:name w:val="Strong"/>
    <w:basedOn w:val="DefaultParagraphFont"/>
    <w:qFormat/>
    <w:rsid w:val="007E3289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7E32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E3289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4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link w:val="Header"/>
    <w:rsid w:val="00FA40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210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105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0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1051"/>
    <w:rPr>
      <w:color w:val="0000FF"/>
      <w:u w:val="single"/>
    </w:rPr>
  </w:style>
  <w:style w:type="character" w:customStyle="1" w:styleId="WW-Absatz-Standardschriftart">
    <w:name w:val="WW-Absatz-Standardschriftart"/>
    <w:rsid w:val="00B60919"/>
  </w:style>
  <w:style w:type="paragraph" w:styleId="Title">
    <w:name w:val="Title"/>
    <w:basedOn w:val="Normal"/>
    <w:next w:val="Normal"/>
    <w:link w:val="TitleChar"/>
    <w:uiPriority w:val="10"/>
    <w:qFormat/>
    <w:rsid w:val="00C61E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61E0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io\Desktop\SGIP%20logo%20draft%201%20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7CD87-1B85-4B17-A944-06B4B418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SGIP logo draft 1 line</Template>
  <TotalTime>76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Links>
    <vt:vector size="6" baseType="variant"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http://www.cid.suny.edu/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Antonio</cp:lastModifiedBy>
  <cp:revision>20</cp:revision>
  <cp:lastPrinted>2014-07-01T09:09:00Z</cp:lastPrinted>
  <dcterms:created xsi:type="dcterms:W3CDTF">2013-12-16T11:21:00Z</dcterms:created>
  <dcterms:modified xsi:type="dcterms:W3CDTF">2014-07-03T15:35:00Z</dcterms:modified>
</cp:coreProperties>
</file>